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584" w:rsidRPr="00EE5C7D" w:rsidRDefault="00100584" w:rsidP="00100584">
      <w:pPr>
        <w:rPr>
          <w:rFonts w:ascii="Source Sans Pro" w:hAnsi="Source Sans Pro"/>
          <w:b/>
          <w:color w:val="FFFFFF"/>
        </w:rPr>
      </w:pPr>
      <w:r w:rsidRPr="00EE5C7D">
        <w:rPr>
          <w:rFonts w:ascii="Source Sans Pro" w:hAnsi="Source Sans Pro"/>
          <w:b/>
          <w:color w:val="FFFFFF"/>
        </w:rPr>
        <w:t xml:space="preserve">Neue </w:t>
      </w:r>
      <w:r>
        <w:rPr>
          <w:rFonts w:ascii="Source Sans Pro" w:hAnsi="Source Sans Pro"/>
          <w:b/>
          <w:color w:val="FFFFFF"/>
        </w:rPr>
        <w:t>Mustersatzung Entwurf</w:t>
      </w:r>
      <w:r w:rsidRPr="00EE5C7D">
        <w:rPr>
          <w:rFonts w:ascii="Source Sans Pro" w:hAnsi="Source Sans Pro"/>
          <w:b/>
          <w:color w:val="FFFFFF"/>
        </w:rPr>
        <w:t xml:space="preserve"> i.</w:t>
      </w:r>
      <w:r>
        <w:rPr>
          <w:rFonts w:ascii="Source Sans Pro" w:hAnsi="Source Sans Pro"/>
          <w:b/>
          <w:color w:val="FFFFFF"/>
        </w:rPr>
        <w:t xml:space="preserve"> </w:t>
      </w:r>
      <w:r w:rsidRPr="00EE5C7D">
        <w:rPr>
          <w:rFonts w:ascii="Source Sans Pro" w:hAnsi="Source Sans Pro"/>
          <w:b/>
          <w:color w:val="FFFFFF"/>
        </w:rPr>
        <w:t>d.</w:t>
      </w:r>
      <w:r>
        <w:rPr>
          <w:rFonts w:ascii="Source Sans Pro" w:hAnsi="Source Sans Pro"/>
          <w:b/>
          <w:color w:val="FFFFFF"/>
        </w:rPr>
        <w:t xml:space="preserve"> </w:t>
      </w:r>
      <w:r w:rsidRPr="00EE5C7D">
        <w:rPr>
          <w:rFonts w:ascii="Source Sans Pro" w:hAnsi="Source Sans Pro"/>
          <w:b/>
          <w:color w:val="FFFFFF"/>
        </w:rPr>
        <w:t xml:space="preserve">F. vom </w:t>
      </w:r>
      <w:r>
        <w:rPr>
          <w:rFonts w:ascii="Source Sans Pro" w:hAnsi="Source Sans Pro"/>
          <w:b/>
          <w:color w:val="FFFFFF"/>
        </w:rPr>
        <w:t>xx.xx.</w:t>
      </w:r>
      <w:r w:rsidRPr="00EE5C7D">
        <w:rPr>
          <w:rFonts w:ascii="Source Sans Pro" w:hAnsi="Source Sans Pro"/>
          <w:b/>
          <w:color w:val="FFFFFF"/>
        </w:rPr>
        <w:t>2018</w:t>
      </w:r>
    </w:p>
    <w:p w:rsidR="00100584" w:rsidRPr="007B0B9B" w:rsidRDefault="00100584" w:rsidP="007B0B9B">
      <w:pPr>
        <w:pStyle w:val="berschrift2"/>
      </w:pPr>
      <w:r w:rsidRPr="007B0B9B">
        <w:t xml:space="preserve">Satzung des NABU (Naturschutzbund Deutschland), </w:t>
      </w:r>
    </w:p>
    <w:p w:rsidR="00100584" w:rsidRDefault="00100584" w:rsidP="007B0B9B">
      <w:pPr>
        <w:pStyle w:val="berschrift2"/>
      </w:pPr>
      <w:r>
        <w:t>Landesverband Baden-Württemberg e.V.</w:t>
      </w:r>
    </w:p>
    <w:p w:rsidR="00100584" w:rsidRDefault="00100584" w:rsidP="007B0B9B">
      <w:pPr>
        <w:pStyle w:val="berschrift2"/>
      </w:pPr>
      <w:r>
        <w:t>Grupp</w:t>
      </w:r>
      <w:r w:rsidR="00EA2652">
        <w:t xml:space="preserve">e </w:t>
      </w:r>
      <w:r w:rsidR="00674F20">
        <w:t>„</w:t>
      </w:r>
      <w:r w:rsidR="00EA2652">
        <w:t>Härten</w:t>
      </w:r>
      <w:r w:rsidR="00EF24D3">
        <w:t>“</w:t>
      </w:r>
    </w:p>
    <w:p w:rsidR="00100584" w:rsidRDefault="00100584" w:rsidP="007B0B9B">
      <w:pPr>
        <w:pStyle w:val="berschrift2"/>
      </w:pPr>
    </w:p>
    <w:p w:rsidR="00106E76" w:rsidRPr="00452C3C" w:rsidRDefault="00106E76" w:rsidP="00100584">
      <w:pPr>
        <w:spacing w:before="120"/>
        <w:rPr>
          <w:rFonts w:ascii="Source Sans Pro" w:hAnsi="Source Sans Pro"/>
        </w:rPr>
      </w:pPr>
    </w:p>
    <w:p w:rsidR="00100584" w:rsidRPr="007052EB" w:rsidRDefault="00100584" w:rsidP="00100584">
      <w:pPr>
        <w:pStyle w:val="berschrift2"/>
      </w:pPr>
      <w:r w:rsidRPr="007052EB">
        <w:t>§ 1 Name, Sitz und Logo</w:t>
      </w:r>
    </w:p>
    <w:p w:rsidR="00100584" w:rsidRPr="007052EB" w:rsidRDefault="00100584" w:rsidP="00100584">
      <w:pPr>
        <w:rPr>
          <w:rFonts w:ascii="Source Sans Pro" w:hAnsi="Source Sans Pro"/>
        </w:rPr>
      </w:pPr>
      <w:r w:rsidRPr="007052EB">
        <w:rPr>
          <w:rFonts w:ascii="Source Sans Pro" w:hAnsi="Source Sans Pro"/>
        </w:rPr>
        <w:t xml:space="preserve">(1) Der Verein führt den Namen „NABU (Naturschutzbund Deutschland) e.V., </w:t>
      </w:r>
      <w:bookmarkStart w:id="0" w:name="_GoBack"/>
      <w:bookmarkEnd w:id="0"/>
      <w:r w:rsidRPr="007052EB">
        <w:rPr>
          <w:rFonts w:ascii="Source Sans Pro" w:hAnsi="Source Sans Pro"/>
        </w:rPr>
        <w:t>Gruppe</w:t>
      </w:r>
      <w:r w:rsidR="00EA2652">
        <w:rPr>
          <w:rFonts w:ascii="Source Sans Pro" w:hAnsi="Source Sans Pro"/>
        </w:rPr>
        <w:t xml:space="preserve"> </w:t>
      </w:r>
      <w:r w:rsidR="008379C5">
        <w:rPr>
          <w:rFonts w:ascii="Source Sans Pro" w:hAnsi="Source Sans Pro"/>
        </w:rPr>
        <w:t>„</w:t>
      </w:r>
      <w:r w:rsidR="00EA2652">
        <w:rPr>
          <w:rFonts w:ascii="Source Sans Pro" w:hAnsi="Source Sans Pro"/>
        </w:rPr>
        <w:t>Härten</w:t>
      </w:r>
      <w:r w:rsidR="00EF24D3">
        <w:rPr>
          <w:rFonts w:ascii="Source Sans Pro" w:hAnsi="Source Sans Pro"/>
        </w:rPr>
        <w:t>“</w:t>
      </w:r>
      <w:r w:rsidR="00EA2652">
        <w:rPr>
          <w:rFonts w:ascii="Source Sans Pro" w:hAnsi="Source Sans Pro"/>
        </w:rPr>
        <w:t>“</w:t>
      </w:r>
      <w:r w:rsidR="008F2948">
        <w:rPr>
          <w:rFonts w:ascii="Source Sans Pro" w:hAnsi="Source Sans Pro"/>
        </w:rPr>
        <w:t>.</w:t>
      </w:r>
    </w:p>
    <w:p w:rsidR="00100584" w:rsidRDefault="00100584" w:rsidP="00100584">
      <w:pPr>
        <w:rPr>
          <w:rFonts w:ascii="Source Sans Pro" w:hAnsi="Source Sans Pro"/>
        </w:rPr>
      </w:pPr>
      <w:r w:rsidRPr="007052EB">
        <w:rPr>
          <w:rFonts w:ascii="Source Sans Pro" w:hAnsi="Source Sans Pro"/>
        </w:rPr>
        <w:t>(2) Er ist eine Untergliederung des NABU (Naturschutzbund Deutschland) e.V. gemäß § 7 Abs. 1 der Satzung des Bundesverbandes und § 7 Abs. 1 der Satzung des Landesverbandes Baden-Württemberg. Er anerkennt die Sat</w:t>
      </w:r>
      <w:r w:rsidRPr="00452C3C">
        <w:rPr>
          <w:rFonts w:ascii="Source Sans Pro" w:hAnsi="Source Sans Pro"/>
        </w:rPr>
        <w:t>zungen des Bundesverbandes und des Landesverbandes Baden-Württemberg. Seine eigene Satzung darf nicht im Widerspruch zu den Satzungen der Vorgenannten stehen.</w:t>
      </w:r>
    </w:p>
    <w:p w:rsidR="00100584" w:rsidRPr="007052EB" w:rsidRDefault="00100584" w:rsidP="00100584">
      <w:pPr>
        <w:rPr>
          <w:rFonts w:ascii="Source Sans Pro" w:hAnsi="Source Sans Pro"/>
        </w:rPr>
      </w:pPr>
      <w:r w:rsidRPr="007052EB">
        <w:rPr>
          <w:rFonts w:ascii="Source Sans Pro" w:hAnsi="Source Sans Pro"/>
        </w:rPr>
        <w:t>(3) Bei Widersprüchen zwischen der Satzung des Bundesverbandes und der Satzung einer Untergliederung gilt die Satzung des Bundesverbandes. Bei fehlenden Regelungen in Satzungen von Untergliederungen gilt die Satzung des Landesverbandes und sofern die Landessatzung ebenfalls keine Regelung trifft, die des Bundesverbandes.</w:t>
      </w:r>
    </w:p>
    <w:p w:rsidR="00100584" w:rsidRPr="007052EB" w:rsidRDefault="00100584" w:rsidP="00100584">
      <w:pPr>
        <w:rPr>
          <w:rFonts w:ascii="Source Sans Pro" w:hAnsi="Source Sans Pro"/>
        </w:rPr>
      </w:pPr>
      <w:r w:rsidRPr="007052EB">
        <w:rPr>
          <w:rFonts w:ascii="Source Sans Pro" w:hAnsi="Source Sans Pro"/>
        </w:rPr>
        <w:t>(4) Er hat seinen Sitz i</w:t>
      </w:r>
      <w:r w:rsidR="00EA2652">
        <w:rPr>
          <w:rFonts w:ascii="Source Sans Pro" w:hAnsi="Source Sans Pro"/>
        </w:rPr>
        <w:t xml:space="preserve">m Jugend- und Vereinshaus, </w:t>
      </w:r>
      <w:proofErr w:type="spellStart"/>
      <w:r w:rsidR="00EA2652">
        <w:rPr>
          <w:rFonts w:ascii="Source Sans Pro" w:hAnsi="Source Sans Pro"/>
        </w:rPr>
        <w:t>Wankheimer</w:t>
      </w:r>
      <w:proofErr w:type="spellEnd"/>
      <w:r w:rsidR="00EA2652">
        <w:rPr>
          <w:rFonts w:ascii="Source Sans Pro" w:hAnsi="Source Sans Pro"/>
        </w:rPr>
        <w:t xml:space="preserve"> Str. 12, 72127 </w:t>
      </w:r>
      <w:proofErr w:type="spellStart"/>
      <w:r w:rsidR="00EA2652">
        <w:rPr>
          <w:rFonts w:ascii="Source Sans Pro" w:hAnsi="Source Sans Pro"/>
        </w:rPr>
        <w:t>Kusterdingen</w:t>
      </w:r>
      <w:proofErr w:type="spellEnd"/>
      <w:r w:rsidRPr="007052EB">
        <w:rPr>
          <w:rFonts w:ascii="Source Sans Pro" w:hAnsi="Source Sans Pro"/>
        </w:rPr>
        <w:t>.</w:t>
      </w:r>
    </w:p>
    <w:p w:rsidR="00100584" w:rsidRPr="007052EB" w:rsidRDefault="00100584" w:rsidP="00100584">
      <w:pPr>
        <w:rPr>
          <w:rFonts w:ascii="Source Sans Pro" w:hAnsi="Source Sans Pro"/>
        </w:rPr>
      </w:pPr>
      <w:r w:rsidRPr="007052EB">
        <w:rPr>
          <w:rFonts w:ascii="Source Sans Pro" w:hAnsi="Source Sans Pro"/>
        </w:rPr>
        <w:t>(5) Das Logo des Vereins ist der Weißstorch mit der Bezeichnung NABU (siehe Anlage der Bundessatzung). Die Nutzung des Logos außerhalb des Verbandes kann nur mit Zustimmung des Präsidiums des Bundesverbandes erfolgen.</w:t>
      </w:r>
    </w:p>
    <w:p w:rsidR="00CB58D3" w:rsidRPr="007052EB" w:rsidRDefault="00CB58D3" w:rsidP="00100584">
      <w:pPr>
        <w:rPr>
          <w:rFonts w:ascii="Source Sans Pro" w:hAnsi="Source Sans Pro"/>
        </w:rPr>
      </w:pPr>
    </w:p>
    <w:p w:rsidR="00100584" w:rsidRPr="007052EB" w:rsidRDefault="00100584" w:rsidP="00100584">
      <w:pPr>
        <w:pStyle w:val="berschrift2"/>
      </w:pPr>
      <w:r w:rsidRPr="007052EB">
        <w:t>§ 2 Zweck und Zweckverwirklichung</w:t>
      </w:r>
    </w:p>
    <w:p w:rsidR="00100584" w:rsidRPr="00EE5C7D" w:rsidRDefault="00100584" w:rsidP="00100584">
      <w:pPr>
        <w:rPr>
          <w:rFonts w:ascii="Source Sans Pro" w:hAnsi="Source Sans Pro"/>
        </w:rPr>
      </w:pPr>
      <w:r>
        <w:rPr>
          <w:rFonts w:ascii="Source Sans Pro" w:hAnsi="Source Sans Pro"/>
        </w:rPr>
        <w:t xml:space="preserve">(1) </w:t>
      </w:r>
      <w:r w:rsidRPr="00452C3C">
        <w:rPr>
          <w:rFonts w:ascii="Source Sans Pro" w:hAnsi="Source Sans Pro"/>
        </w:rPr>
        <w:t>Zweck der NABU-Gruppe ist der umfassende Schutz der Natur und der Umwelt.</w:t>
      </w:r>
    </w:p>
    <w:p w:rsidR="00100584" w:rsidRPr="007052EB" w:rsidRDefault="00100584" w:rsidP="00100584">
      <w:pPr>
        <w:rPr>
          <w:rFonts w:ascii="Source Sans Pro" w:hAnsi="Source Sans Pro"/>
        </w:rPr>
      </w:pPr>
      <w:r w:rsidRPr="007052EB">
        <w:rPr>
          <w:rFonts w:ascii="Source Sans Pro" w:hAnsi="Source Sans Pro"/>
        </w:rPr>
        <w:t>(2) Der Satzungszweck wird insbesondere verwirklicht durch:</w:t>
      </w:r>
    </w:p>
    <w:p w:rsidR="00100584" w:rsidRPr="00EE5C7D" w:rsidRDefault="00100584" w:rsidP="00100584">
      <w:pPr>
        <w:rPr>
          <w:rFonts w:ascii="Source Sans Pro" w:hAnsi="Source Sans Pro"/>
        </w:rPr>
      </w:pPr>
      <w:r w:rsidRPr="007052EB">
        <w:rPr>
          <w:rFonts w:ascii="Source Sans Pro" w:hAnsi="Source Sans Pro"/>
        </w:rPr>
        <w:t>a) die Förderung ressourcenschonenden, umweltverträglichen Lebens und nachhaltigen Wirtschaftens zum Woh</w:t>
      </w:r>
      <w:r w:rsidRPr="00EE5C7D">
        <w:rPr>
          <w:rFonts w:ascii="Source Sans Pro" w:hAnsi="Source Sans Pro"/>
        </w:rPr>
        <w:t>le des Menschen, der evolutionär entwickelten biologischen Vielfalt und der natürlichen Umwelt,</w:t>
      </w:r>
    </w:p>
    <w:p w:rsidR="00100584" w:rsidRPr="007052EB" w:rsidRDefault="00100584" w:rsidP="00100584">
      <w:pPr>
        <w:rPr>
          <w:rFonts w:ascii="Source Sans Pro" w:hAnsi="Source Sans Pro"/>
        </w:rPr>
      </w:pPr>
      <w:r w:rsidRPr="007052EB">
        <w:rPr>
          <w:rFonts w:ascii="Source Sans Pro" w:hAnsi="Source Sans Pro"/>
        </w:rPr>
        <w:t>(b) das Erhalten, Schaffen und Verbessern von Lebensgrundlagen für eine artenreiche Tier- und Pflanzenwelt sowie das Eintreten für den Schutz der Gesundheit des Menschen vor Schäden durch Umweltbeeinträchtigungen,</w:t>
      </w:r>
    </w:p>
    <w:p w:rsidR="00100584" w:rsidRPr="007052EB" w:rsidRDefault="00100584" w:rsidP="00100584">
      <w:pPr>
        <w:rPr>
          <w:rFonts w:ascii="Source Sans Pro" w:hAnsi="Source Sans Pro"/>
        </w:rPr>
      </w:pPr>
      <w:r w:rsidRPr="007052EB">
        <w:rPr>
          <w:rFonts w:ascii="Source Sans Pro" w:hAnsi="Source Sans Pro"/>
        </w:rPr>
        <w:t>(c) die Durchführung von Artenschutzmaßnahmen für gefährdete Tier und Pflanzenarten,</w:t>
      </w:r>
    </w:p>
    <w:p w:rsidR="00100584" w:rsidRPr="007052EB" w:rsidRDefault="00100584" w:rsidP="00100584">
      <w:pPr>
        <w:rPr>
          <w:rFonts w:ascii="Source Sans Pro" w:hAnsi="Source Sans Pro"/>
        </w:rPr>
      </w:pPr>
      <w:r w:rsidRPr="007052EB">
        <w:rPr>
          <w:rFonts w:ascii="Source Sans Pro" w:hAnsi="Source Sans Pro"/>
        </w:rPr>
        <w:t>(d) die Erforschung und die Förderung der Erforschung der Grundlagen des Natur- und Umweltschutzes,</w:t>
      </w:r>
    </w:p>
    <w:p w:rsidR="00100584" w:rsidRPr="007052EB" w:rsidRDefault="00100584" w:rsidP="00100584">
      <w:pPr>
        <w:rPr>
          <w:rFonts w:ascii="Source Sans Pro" w:hAnsi="Source Sans Pro"/>
        </w:rPr>
      </w:pPr>
      <w:r w:rsidRPr="007052EB">
        <w:rPr>
          <w:rFonts w:ascii="Source Sans Pro" w:hAnsi="Source Sans Pro"/>
        </w:rPr>
        <w:t>(e) öffentliches Vertreten und Verbreitung der Ziele des Natur- und Umweltschutzes, z.</w:t>
      </w:r>
      <w:r w:rsidR="008F2948">
        <w:rPr>
          <w:rFonts w:ascii="Source Sans Pro" w:hAnsi="Source Sans Pro"/>
        </w:rPr>
        <w:t xml:space="preserve"> </w:t>
      </w:r>
      <w:r w:rsidRPr="007052EB">
        <w:rPr>
          <w:rFonts w:ascii="Source Sans Pro" w:hAnsi="Source Sans Pro"/>
        </w:rPr>
        <w:t xml:space="preserve">B. durch Errichtung und Unterhaltung von Natur- und Umweltzentren und von Naturschutzstiftungen, durch Publikationen und Veranstaltungen, </w:t>
      </w:r>
    </w:p>
    <w:p w:rsidR="00100584" w:rsidRPr="007052EB" w:rsidRDefault="00100584" w:rsidP="00100584">
      <w:pPr>
        <w:rPr>
          <w:rFonts w:ascii="Source Sans Pro" w:hAnsi="Source Sans Pro"/>
        </w:rPr>
      </w:pPr>
      <w:r w:rsidRPr="007052EB">
        <w:rPr>
          <w:rFonts w:ascii="Source Sans Pro" w:hAnsi="Source Sans Pro"/>
        </w:rPr>
        <w:t>(f) das Mitwirken bei Planungen, die für den Schutz der Natur und Umwelt bedeutsam sind, und das Einwirken auf Gesetzgebung und Verwaltungen gemäß den genannten Aufgaben sowie das Eintreten für den Vollzug der einschlägigen Rechtsvorschriften; bei umweltrechtlichen Entscheidungen auch das Hinwirken auf die Einhaltung aller entscheidungserheblichen Rechtsvorschriften.</w:t>
      </w:r>
    </w:p>
    <w:p w:rsidR="00100584" w:rsidRPr="007052EB" w:rsidRDefault="00100584" w:rsidP="00100584">
      <w:pPr>
        <w:rPr>
          <w:rFonts w:ascii="Source Sans Pro" w:hAnsi="Source Sans Pro"/>
        </w:rPr>
      </w:pPr>
      <w:r w:rsidRPr="007052EB">
        <w:rPr>
          <w:rFonts w:ascii="Source Sans Pro" w:hAnsi="Source Sans Pro"/>
        </w:rPr>
        <w:t>(g) die Förderung des Natur- und Umweltschutzgedankens unter der Jugend und im Bildungsbereich,</w:t>
      </w:r>
    </w:p>
    <w:p w:rsidR="00100584" w:rsidRPr="007052EB" w:rsidRDefault="00100584" w:rsidP="00100584">
      <w:pPr>
        <w:rPr>
          <w:rFonts w:ascii="Source Sans Pro" w:hAnsi="Source Sans Pro"/>
        </w:rPr>
      </w:pPr>
      <w:r w:rsidRPr="007052EB">
        <w:rPr>
          <w:rFonts w:ascii="Source Sans Pro" w:hAnsi="Source Sans Pro"/>
        </w:rPr>
        <w:t>(h) die Zusammenarbeit mit Organisationen und Einrichtungen, die gleiche und ähnliche Ziele verfolgen und die Mittelweitergabe an in</w:t>
      </w:r>
      <w:r w:rsidR="00CD04EF">
        <w:rPr>
          <w:rFonts w:ascii="Source Sans Pro" w:hAnsi="Source Sans Pro"/>
        </w:rPr>
        <w:t>-</w:t>
      </w:r>
      <w:r w:rsidRPr="007052EB">
        <w:rPr>
          <w:rFonts w:ascii="Source Sans Pro" w:hAnsi="Source Sans Pro"/>
        </w:rPr>
        <w:t xml:space="preserve"> und ausländische Körperschaften im Rahmen des § 58 der Abgabenordnung,</w:t>
      </w:r>
    </w:p>
    <w:p w:rsidR="00100584" w:rsidRPr="007052EB" w:rsidRDefault="00100584" w:rsidP="00100584">
      <w:pPr>
        <w:rPr>
          <w:rFonts w:ascii="Source Sans Pro" w:hAnsi="Source Sans Pro"/>
        </w:rPr>
      </w:pPr>
      <w:r w:rsidRPr="007052EB">
        <w:rPr>
          <w:rFonts w:ascii="Source Sans Pro" w:hAnsi="Source Sans Pro"/>
        </w:rPr>
        <w:t>(i) die Beschaffung finanzieller Mittel. Dieses verbindet die Beziehungspflege mit dem Werben um den persönlichen finanziellen Einsatz für Zwecke des NABU.</w:t>
      </w:r>
    </w:p>
    <w:p w:rsidR="00100584" w:rsidRPr="007052EB" w:rsidRDefault="00100584" w:rsidP="00100584">
      <w:pPr>
        <w:rPr>
          <w:rFonts w:ascii="Source Sans Pro" w:hAnsi="Source Sans Pro"/>
        </w:rPr>
      </w:pPr>
      <w:r w:rsidRPr="007052EB">
        <w:rPr>
          <w:rFonts w:ascii="Source Sans Pro" w:hAnsi="Source Sans Pro"/>
        </w:rPr>
        <w:lastRenderedPageBreak/>
        <w:t>(3) Die NABU-Gruppe arbeitet auf der Grundlage wissenschaftlicher Erkenntnisse.</w:t>
      </w:r>
    </w:p>
    <w:p w:rsidR="00100584" w:rsidRPr="007052EB" w:rsidRDefault="00100584" w:rsidP="00100584">
      <w:r w:rsidRPr="007052EB">
        <w:rPr>
          <w:rFonts w:ascii="Source Sans Pro" w:hAnsi="Source Sans Pro"/>
        </w:rPr>
        <w:t>(4) Der NABU ist überparteilich und überkonfessionell und bekennt sich zur freiheitlich demokratischen Grundordnung der Bundesrepublik Deutschland. Er steht in seiner Tätigkeit als verbindendes Element zwischen Nationalitäten, Kulturen, Religionen und sozialen Schichten. Er bietet den Mitgliedern unabhängig von Geschlecht, Abstammung, Hautfarbe, Herkunft, Glauben, sozialer Stellung oder sexueller Identität eine Heimat. Mitglieder die ein damit unvereinbares Verhalten offenbaren, können wegen verein</w:t>
      </w:r>
      <w:r w:rsidR="00447B72">
        <w:rPr>
          <w:rFonts w:ascii="Source Sans Pro" w:hAnsi="Source Sans Pro"/>
        </w:rPr>
        <w:t>s</w:t>
      </w:r>
      <w:r w:rsidRPr="007052EB">
        <w:rPr>
          <w:rFonts w:ascii="Source Sans Pro" w:hAnsi="Source Sans Pro"/>
        </w:rPr>
        <w:t>schädigendem Verhalten aus dem Verband ausgeschlossen werden.</w:t>
      </w:r>
    </w:p>
    <w:p w:rsidR="00100584" w:rsidRPr="007052EB" w:rsidRDefault="00100584" w:rsidP="00100584">
      <w:pPr>
        <w:rPr>
          <w:rFonts w:ascii="Source Sans Pro" w:hAnsi="Source Sans Pro"/>
        </w:rPr>
      </w:pPr>
    </w:p>
    <w:p w:rsidR="00100584" w:rsidRPr="007052EB" w:rsidRDefault="00100584" w:rsidP="00100584">
      <w:pPr>
        <w:pStyle w:val="berschrift2"/>
      </w:pPr>
      <w:r w:rsidRPr="007052EB">
        <w:t>§ 3 Gemeinnützigkeit</w:t>
      </w:r>
    </w:p>
    <w:p w:rsidR="00100584" w:rsidRPr="00EE5C7D" w:rsidRDefault="00100584" w:rsidP="00100584">
      <w:pPr>
        <w:rPr>
          <w:rFonts w:ascii="Source Sans Pro" w:hAnsi="Source Sans Pro"/>
        </w:rPr>
      </w:pPr>
      <w:r w:rsidRPr="00EE5C7D">
        <w:rPr>
          <w:rFonts w:ascii="Source Sans Pro" w:hAnsi="Source Sans Pro"/>
        </w:rPr>
        <w:t xml:space="preserve">(1) </w:t>
      </w:r>
      <w:r>
        <w:rPr>
          <w:rFonts w:ascii="Source Sans Pro" w:hAnsi="Source Sans Pro"/>
        </w:rPr>
        <w:t>Die NABU-Gruppe</w:t>
      </w:r>
      <w:r w:rsidRPr="00EE5C7D">
        <w:rPr>
          <w:rFonts w:ascii="Source Sans Pro" w:hAnsi="Source Sans Pro"/>
        </w:rPr>
        <w:t xml:space="preserve"> verfolgt ausschließlich und unmittelbar gemeinnützige Zwecke im Sinne des Abschnittes „Steuerbegünstigte Zwecke“ der Abgabenordnung.</w:t>
      </w:r>
    </w:p>
    <w:p w:rsidR="00100584" w:rsidRPr="00EE5C7D" w:rsidRDefault="00100584" w:rsidP="00100584">
      <w:pPr>
        <w:rPr>
          <w:rFonts w:ascii="Source Sans Pro" w:hAnsi="Source Sans Pro"/>
        </w:rPr>
      </w:pPr>
      <w:r w:rsidRPr="00EE5C7D">
        <w:rPr>
          <w:rFonts w:ascii="Source Sans Pro" w:hAnsi="Source Sans Pro"/>
        </w:rPr>
        <w:t xml:space="preserve">(2) </w:t>
      </w:r>
      <w:r w:rsidRPr="00DB2724">
        <w:rPr>
          <w:rFonts w:ascii="Source Sans Pro" w:hAnsi="Source Sans Pro"/>
        </w:rPr>
        <w:t xml:space="preserve">Der Verein </w:t>
      </w:r>
      <w:r w:rsidRPr="00EE5C7D">
        <w:rPr>
          <w:rFonts w:ascii="Source Sans Pro" w:hAnsi="Source Sans Pro"/>
        </w:rPr>
        <w:t>ist selbstlos tätig; er verfolgt nicht in erster Linie eigenwirtschaftliche Zwecke.</w:t>
      </w:r>
    </w:p>
    <w:p w:rsidR="00100584" w:rsidRPr="007052EB" w:rsidRDefault="00100584" w:rsidP="00100584">
      <w:pPr>
        <w:rPr>
          <w:rFonts w:ascii="Source Sans Pro" w:hAnsi="Source Sans Pro"/>
        </w:rPr>
      </w:pPr>
      <w:r w:rsidRPr="007052EB">
        <w:rPr>
          <w:rFonts w:ascii="Source Sans Pro" w:hAnsi="Source Sans Pro"/>
        </w:rPr>
        <w:t>(3) Mittel des Vereins dürfen nur für satzungsmäßige Zwecke verwendet werden. Nach ihrem Zufluss sind sie grundsätzlich zeitnah zu verwenden</w:t>
      </w:r>
      <w:r w:rsidRPr="007052EB">
        <w:rPr>
          <w:rFonts w:ascii="Source Sans Pro" w:hAnsi="Source Sans Pro"/>
          <w:i/>
        </w:rPr>
        <w:t xml:space="preserve">. </w:t>
      </w:r>
      <w:r w:rsidRPr="007052EB">
        <w:rPr>
          <w:rFonts w:ascii="Source Sans Pro" w:hAnsi="Source Sans Pro"/>
        </w:rPr>
        <w:t>Die Mitglieder erhalten keine Zuwendungen aus Mitteln des Vereins.</w:t>
      </w:r>
    </w:p>
    <w:p w:rsidR="00100584" w:rsidRPr="00EE5C7D" w:rsidRDefault="00100584" w:rsidP="00100584">
      <w:pPr>
        <w:rPr>
          <w:rFonts w:ascii="Source Sans Pro" w:hAnsi="Source Sans Pro"/>
        </w:rPr>
      </w:pPr>
      <w:r w:rsidRPr="00EE5C7D">
        <w:rPr>
          <w:rFonts w:ascii="Source Sans Pro" w:hAnsi="Source Sans Pro"/>
        </w:rPr>
        <w:t xml:space="preserve">(4) </w:t>
      </w:r>
      <w:r w:rsidRPr="00DB2724">
        <w:rPr>
          <w:rFonts w:ascii="Source Sans Pro" w:hAnsi="Source Sans Pro"/>
        </w:rPr>
        <w:t>Es darf keine Person durch Ausgaben, die dem Zweck der Körpersch</w:t>
      </w:r>
      <w:r>
        <w:rPr>
          <w:rFonts w:ascii="Source Sans Pro" w:hAnsi="Source Sans Pro"/>
        </w:rPr>
        <w:t>aft fremd sind oder durch unverh</w:t>
      </w:r>
      <w:r w:rsidRPr="00DB2724">
        <w:rPr>
          <w:rFonts w:ascii="Source Sans Pro" w:hAnsi="Source Sans Pro"/>
        </w:rPr>
        <w:t>ältnismäßig hohe Vergütungen begünstigt werden.</w:t>
      </w:r>
    </w:p>
    <w:p w:rsidR="00100584" w:rsidRPr="007052EB" w:rsidRDefault="00100584" w:rsidP="00100584">
      <w:pPr>
        <w:rPr>
          <w:rFonts w:ascii="Source Sans Pro" w:hAnsi="Source Sans Pro"/>
        </w:rPr>
      </w:pPr>
      <w:r w:rsidRPr="007052EB">
        <w:rPr>
          <w:rFonts w:ascii="Source Sans Pro" w:hAnsi="Source Sans Pro"/>
        </w:rPr>
        <w:t>(5) Jede Tätigkeit im NABU, ausgenommen die der Bediensteten, ist grundsätzlich ehrenamtlich. Der Vorstand der Gruppe kann für seinen Zuständigkeitsbereich beschließen, dass ehrenamtlich tätige Mitglieder eine Aufwandsentschädigung bis zur Höhe der Ehrenamtspauschale bzw. der Übungsleiterpauschale im Sinne des Einkommensteuergesetzes erhalten können.</w:t>
      </w:r>
      <w:r w:rsidR="00886773" w:rsidRPr="007052EB">
        <w:rPr>
          <w:rFonts w:ascii="Source Sans Pro" w:hAnsi="Source Sans Pro"/>
        </w:rPr>
        <w:t xml:space="preserve"> </w:t>
      </w:r>
      <w:r w:rsidRPr="007052EB">
        <w:rPr>
          <w:rFonts w:ascii="Source Sans Pro" w:hAnsi="Source Sans Pro"/>
        </w:rPr>
        <w:t>Über die Aufwandsentschädigung für Vorstandstätigkeit beschließt die Mitgliederversammlung.</w:t>
      </w:r>
    </w:p>
    <w:p w:rsidR="00100584" w:rsidRPr="007052EB" w:rsidRDefault="00886773" w:rsidP="00100584">
      <w:pPr>
        <w:rPr>
          <w:rFonts w:ascii="Source Sans Pro" w:hAnsi="Source Sans Pro"/>
        </w:rPr>
      </w:pPr>
      <w:r w:rsidRPr="007052EB">
        <w:rPr>
          <w:rFonts w:ascii="Source Sans Pro" w:hAnsi="Source Sans Pro"/>
        </w:rPr>
        <w:t xml:space="preserve">(6) </w:t>
      </w:r>
      <w:r w:rsidR="00100584" w:rsidRPr="007052EB">
        <w:rPr>
          <w:rFonts w:ascii="Source Sans Pro" w:hAnsi="Source Sans Pro"/>
        </w:rPr>
        <w:t>Angemessene Auslagen, die bei ehrenamtlicher Tätigkeit entstanden sind, können bei Nachweis oder Glaubhaftmachung erstattet werden.</w:t>
      </w:r>
    </w:p>
    <w:p w:rsidR="0053373F" w:rsidRPr="007052EB" w:rsidRDefault="0053373F" w:rsidP="00100584">
      <w:pPr>
        <w:rPr>
          <w:rFonts w:ascii="Source Sans Pro" w:hAnsi="Source Sans Pro"/>
        </w:rPr>
      </w:pPr>
    </w:p>
    <w:p w:rsidR="00100584" w:rsidRPr="007052EB" w:rsidRDefault="00100584" w:rsidP="00100584">
      <w:pPr>
        <w:pStyle w:val="berschrift2"/>
      </w:pPr>
      <w:r w:rsidRPr="007052EB">
        <w:t>§ 4 Finanzmittel</w:t>
      </w:r>
    </w:p>
    <w:p w:rsidR="00100584" w:rsidRPr="007052EB" w:rsidRDefault="00100584" w:rsidP="00100584">
      <w:pPr>
        <w:rPr>
          <w:rFonts w:ascii="Source Sans Pro" w:hAnsi="Source Sans Pro"/>
        </w:rPr>
      </w:pPr>
      <w:r w:rsidRPr="007052EB">
        <w:rPr>
          <w:rFonts w:ascii="Source Sans Pro" w:hAnsi="Source Sans Pro"/>
        </w:rPr>
        <w:t>(1) Die für den Zweck erforderlichen Mittel werden überwiegend durch Beiträge der Mitglieder, Spenden sowie durch sonstige Zuwendungen aufgebracht.</w:t>
      </w:r>
    </w:p>
    <w:p w:rsidR="00100584" w:rsidRPr="007052EB" w:rsidRDefault="00100584" w:rsidP="00100584">
      <w:pPr>
        <w:rPr>
          <w:rFonts w:ascii="Source Sans Pro" w:hAnsi="Source Sans Pro"/>
        </w:rPr>
      </w:pPr>
      <w:r w:rsidRPr="007052EB">
        <w:rPr>
          <w:rFonts w:ascii="Source Sans Pro" w:hAnsi="Source Sans Pro"/>
        </w:rPr>
        <w:t>(2) Der jährliche Beitrag der Mitglieder wird durch die Bundesvertreterversammlung festgesetzt und ist dem Bundesverband geschuldet.</w:t>
      </w:r>
    </w:p>
    <w:p w:rsidR="00100584" w:rsidRPr="007052EB" w:rsidRDefault="00100584" w:rsidP="00100584">
      <w:pPr>
        <w:rPr>
          <w:rFonts w:ascii="Source Sans Pro" w:hAnsi="Source Sans Pro"/>
        </w:rPr>
      </w:pPr>
      <w:r w:rsidRPr="007052EB">
        <w:rPr>
          <w:rFonts w:ascii="Source Sans Pro" w:hAnsi="Source Sans Pro"/>
        </w:rPr>
        <w:t>(3) Die NABU-Gruppe erhält zur Wahrnehmung satzungsgemäßer Aufgaben vom Bundesverband Mittel, sofern steuerliche Freistellungsbescheide vorliegen.</w:t>
      </w:r>
    </w:p>
    <w:p w:rsidR="00100584" w:rsidRPr="007052EB" w:rsidRDefault="00100584" w:rsidP="00100584">
      <w:pPr>
        <w:rPr>
          <w:rFonts w:ascii="Source Sans Pro" w:hAnsi="Source Sans Pro"/>
        </w:rPr>
      </w:pPr>
      <w:r w:rsidRPr="007052EB">
        <w:rPr>
          <w:rFonts w:ascii="Source Sans Pro" w:hAnsi="Source Sans Pro"/>
        </w:rPr>
        <w:t>(4) Die Mitglieder haben bei ihrem Ausscheiden oder bei Auflösung des NABU keinen Anspruch auf das Vereinsvermögen.</w:t>
      </w:r>
    </w:p>
    <w:p w:rsidR="00100584" w:rsidRPr="007052EB" w:rsidRDefault="00100584" w:rsidP="00100584">
      <w:pPr>
        <w:rPr>
          <w:rFonts w:ascii="Source Sans Pro" w:hAnsi="Source Sans Pro"/>
        </w:rPr>
      </w:pPr>
    </w:p>
    <w:p w:rsidR="00100584" w:rsidRPr="00AE677F" w:rsidRDefault="00100584" w:rsidP="00100584">
      <w:pPr>
        <w:pStyle w:val="berschrift2"/>
        <w:jc w:val="both"/>
      </w:pPr>
      <w:r w:rsidRPr="00AE677F">
        <w:t>§ 5 Geschäftsjahr und Rechnungswesen</w:t>
      </w:r>
    </w:p>
    <w:p w:rsidR="00100584" w:rsidRPr="009068EA" w:rsidRDefault="00100584" w:rsidP="00100584">
      <w:pPr>
        <w:rPr>
          <w:rFonts w:ascii="Source Sans Pro" w:hAnsi="Source Sans Pro"/>
        </w:rPr>
      </w:pPr>
      <w:r>
        <w:rPr>
          <w:rFonts w:ascii="Source Sans Pro" w:hAnsi="Source Sans Pro"/>
        </w:rPr>
        <w:t>(</w:t>
      </w:r>
      <w:r w:rsidRPr="009068EA">
        <w:rPr>
          <w:rFonts w:ascii="Source Sans Pro" w:hAnsi="Source Sans Pro"/>
        </w:rPr>
        <w:t>1</w:t>
      </w:r>
      <w:r>
        <w:rPr>
          <w:rFonts w:ascii="Source Sans Pro" w:hAnsi="Source Sans Pro"/>
        </w:rPr>
        <w:t>)</w:t>
      </w:r>
      <w:r w:rsidRPr="009068EA">
        <w:rPr>
          <w:rFonts w:ascii="Source Sans Pro" w:hAnsi="Source Sans Pro"/>
        </w:rPr>
        <w:t xml:space="preserve"> Das Geschäftsjahr ist das Kalenderjahr.</w:t>
      </w:r>
    </w:p>
    <w:p w:rsidR="00100584" w:rsidRPr="009068EA" w:rsidRDefault="00100584" w:rsidP="00100584">
      <w:pPr>
        <w:rPr>
          <w:rFonts w:ascii="Source Sans Pro" w:hAnsi="Source Sans Pro"/>
        </w:rPr>
      </w:pPr>
      <w:r>
        <w:rPr>
          <w:rFonts w:ascii="Source Sans Pro" w:hAnsi="Source Sans Pro"/>
        </w:rPr>
        <w:t>(</w:t>
      </w:r>
      <w:r w:rsidRPr="009068EA">
        <w:rPr>
          <w:rFonts w:ascii="Source Sans Pro" w:hAnsi="Source Sans Pro"/>
        </w:rPr>
        <w:t>2</w:t>
      </w:r>
      <w:r>
        <w:rPr>
          <w:rFonts w:ascii="Source Sans Pro" w:hAnsi="Source Sans Pro"/>
        </w:rPr>
        <w:t>)</w:t>
      </w:r>
      <w:r w:rsidRPr="009068EA">
        <w:rPr>
          <w:rFonts w:ascii="Source Sans Pro" w:hAnsi="Source Sans Pro"/>
        </w:rPr>
        <w:t xml:space="preserve"> Für das Kassen- und Rechnungswesen ist die Kassiererin oder der Kassierer verantwortlich.</w:t>
      </w:r>
    </w:p>
    <w:p w:rsidR="00100584" w:rsidRDefault="00100584" w:rsidP="00100584">
      <w:pPr>
        <w:rPr>
          <w:rFonts w:ascii="Source Sans Pro" w:hAnsi="Source Sans Pro"/>
        </w:rPr>
      </w:pPr>
      <w:r>
        <w:rPr>
          <w:rFonts w:ascii="Source Sans Pro" w:hAnsi="Source Sans Pro"/>
        </w:rPr>
        <w:t>(</w:t>
      </w:r>
      <w:r w:rsidRPr="009068EA">
        <w:rPr>
          <w:rFonts w:ascii="Source Sans Pro" w:hAnsi="Source Sans Pro"/>
        </w:rPr>
        <w:t>3</w:t>
      </w:r>
      <w:r>
        <w:rPr>
          <w:rFonts w:ascii="Source Sans Pro" w:hAnsi="Source Sans Pro"/>
        </w:rPr>
        <w:t>)</w:t>
      </w:r>
      <w:r w:rsidRPr="009068EA">
        <w:rPr>
          <w:rFonts w:ascii="Source Sans Pro" w:hAnsi="Source Sans Pro"/>
        </w:rPr>
        <w:t xml:space="preserve"> Die Prüfung der Jahresrechnung geschieht durch zwei mit der Rechnungsprüfung beauftragte Personen. Diese sind von der Mitgliederversammlung für die Dauer von</w:t>
      </w:r>
      <w:r w:rsidR="00EA2652">
        <w:rPr>
          <w:rFonts w:ascii="Source Sans Pro" w:hAnsi="Source Sans Pro"/>
        </w:rPr>
        <w:t xml:space="preserve"> zwei </w:t>
      </w:r>
      <w:r w:rsidRPr="009068EA">
        <w:rPr>
          <w:rFonts w:ascii="Source Sans Pro" w:hAnsi="Source Sans Pro"/>
        </w:rPr>
        <w:t>Jahren zu wählen.</w:t>
      </w:r>
    </w:p>
    <w:p w:rsidR="00100584" w:rsidRPr="007052EB" w:rsidRDefault="00100584" w:rsidP="00100584">
      <w:pPr>
        <w:rPr>
          <w:rFonts w:ascii="Source Sans Pro" w:hAnsi="Source Sans Pro"/>
        </w:rPr>
      </w:pPr>
    </w:p>
    <w:p w:rsidR="00100584" w:rsidRPr="007052EB" w:rsidRDefault="00100584" w:rsidP="00100584">
      <w:pPr>
        <w:pStyle w:val="berschrift2"/>
      </w:pPr>
      <w:r w:rsidRPr="007052EB">
        <w:t>§ 6 Mitgliedschaft und Mitgliedschaftsrechte</w:t>
      </w:r>
    </w:p>
    <w:p w:rsidR="00100584" w:rsidRPr="007052EB" w:rsidRDefault="00100584" w:rsidP="00100584">
      <w:pPr>
        <w:rPr>
          <w:rFonts w:ascii="Source Sans Pro" w:hAnsi="Source Sans Pro"/>
        </w:rPr>
      </w:pPr>
      <w:r w:rsidRPr="007052EB">
        <w:rPr>
          <w:rFonts w:ascii="Source Sans Pro" w:hAnsi="Source Sans Pro"/>
        </w:rPr>
        <w:t>(1) Die NABU-Gruppe betreut und vertritt die Mitglieder des NABU in ihrem Bereich.</w:t>
      </w:r>
      <w:r w:rsidR="00030D75">
        <w:rPr>
          <w:rFonts w:ascii="Source Sans Pro" w:hAnsi="Source Sans Pro"/>
        </w:rPr>
        <w:t xml:space="preserve"> </w:t>
      </w:r>
    </w:p>
    <w:p w:rsidR="00100584" w:rsidRPr="007052EB" w:rsidRDefault="00100584" w:rsidP="00100584">
      <w:pPr>
        <w:rPr>
          <w:rFonts w:ascii="Source Sans Pro" w:hAnsi="Source Sans Pro"/>
        </w:rPr>
      </w:pPr>
      <w:r w:rsidRPr="007052EB">
        <w:rPr>
          <w:rFonts w:ascii="Source Sans Pro" w:hAnsi="Source Sans Pro"/>
        </w:rPr>
        <w:lastRenderedPageBreak/>
        <w:t>(2) Der NABU bietet folgende Mitgliedsformen:</w:t>
      </w:r>
    </w:p>
    <w:p w:rsidR="00100584" w:rsidRPr="007052EB" w:rsidRDefault="00100584" w:rsidP="00100584">
      <w:pPr>
        <w:rPr>
          <w:rFonts w:ascii="Source Sans Pro" w:hAnsi="Source Sans Pro"/>
        </w:rPr>
      </w:pPr>
      <w:r w:rsidRPr="007052EB">
        <w:rPr>
          <w:rFonts w:ascii="Source Sans Pro" w:hAnsi="Source Sans Pro"/>
        </w:rPr>
        <w:t>(a) Ordentliche Mitglieder. Ordentliche Mitglieder sind alle natürlichen Personen, die sich zur Zahlung des Mitgliedsbeitrages verpflichten.</w:t>
      </w:r>
    </w:p>
    <w:p w:rsidR="00100584" w:rsidRPr="007052EB" w:rsidRDefault="00100584" w:rsidP="00100584">
      <w:pPr>
        <w:rPr>
          <w:rFonts w:ascii="Source Sans Pro" w:hAnsi="Source Sans Pro"/>
        </w:rPr>
      </w:pPr>
      <w:r w:rsidRPr="007052EB">
        <w:rPr>
          <w:rFonts w:ascii="Source Sans Pro" w:hAnsi="Source Sans Pro"/>
        </w:rPr>
        <w:t>(b) Ehrenmitglieder. Ehrenmitglieder werden gemäß der Ehrungsordnung ernannt.</w:t>
      </w:r>
    </w:p>
    <w:p w:rsidR="00100584" w:rsidRPr="007052EB" w:rsidRDefault="00100584" w:rsidP="00100584">
      <w:pPr>
        <w:rPr>
          <w:rFonts w:ascii="Source Sans Pro" w:hAnsi="Source Sans Pro"/>
        </w:rPr>
      </w:pPr>
      <w:r w:rsidRPr="007052EB">
        <w:rPr>
          <w:rFonts w:ascii="Source Sans Pro" w:hAnsi="Source Sans Pro"/>
        </w:rPr>
        <w:t>(c) Korporative Mitglieder.</w:t>
      </w:r>
    </w:p>
    <w:p w:rsidR="00100584" w:rsidRPr="007052EB" w:rsidRDefault="00100584" w:rsidP="00100584">
      <w:pPr>
        <w:rPr>
          <w:rFonts w:ascii="Source Sans Pro" w:hAnsi="Source Sans Pro"/>
        </w:rPr>
      </w:pPr>
      <w:r w:rsidRPr="007052EB">
        <w:rPr>
          <w:rFonts w:ascii="Source Sans Pro" w:hAnsi="Source Sans Pro"/>
        </w:rPr>
        <w:t>(d) Korrespondierende Mitglieder. Personen, die aufgrund ihrer Tätigkeit und Erfahrung in Fragen des Natur-und Umweltschutzes mit dem NABU in Gedankenaustausch stehen, können vom Präsidenten und der Präsidentin zu korrespondierenden Mitgliedern ernannt werden.</w:t>
      </w:r>
    </w:p>
    <w:p w:rsidR="00100584" w:rsidRPr="007052EB" w:rsidRDefault="00100584" w:rsidP="00100584">
      <w:pPr>
        <w:rPr>
          <w:rFonts w:ascii="Source Sans Pro" w:hAnsi="Source Sans Pro"/>
        </w:rPr>
      </w:pPr>
      <w:r w:rsidRPr="007052EB">
        <w:rPr>
          <w:rFonts w:ascii="Source Sans Pro" w:hAnsi="Source Sans Pro"/>
        </w:rPr>
        <w:t>(e) Kindermitglieder. Kindermitglieder sind Mitglieder bis zur Vollendung des 13. Lebensjahres.</w:t>
      </w:r>
    </w:p>
    <w:p w:rsidR="00100584" w:rsidRPr="007052EB" w:rsidRDefault="00100584" w:rsidP="00100584">
      <w:pPr>
        <w:rPr>
          <w:rFonts w:ascii="Source Sans Pro" w:hAnsi="Source Sans Pro"/>
        </w:rPr>
      </w:pPr>
      <w:r w:rsidRPr="007052EB">
        <w:rPr>
          <w:rFonts w:ascii="Source Sans Pro" w:hAnsi="Source Sans Pro"/>
        </w:rPr>
        <w:t>(f) Jugendmitglieder. Jugendmitglieder sind alle Mitglieder zwischen dem 14. Lebensjahr und dem vollendeten 27. Lebensjahr.</w:t>
      </w:r>
    </w:p>
    <w:p w:rsidR="00100584" w:rsidRPr="007052EB" w:rsidRDefault="00100584" w:rsidP="00100584">
      <w:pPr>
        <w:rPr>
          <w:rFonts w:ascii="Source Sans Pro" w:hAnsi="Source Sans Pro"/>
        </w:rPr>
      </w:pPr>
      <w:r w:rsidRPr="007052EB">
        <w:rPr>
          <w:rFonts w:ascii="Source Sans Pro" w:hAnsi="Source Sans Pro"/>
        </w:rPr>
        <w:t>(g) Familienmitglieder. Die Partnerin/der Partner eines ordentlichen Mitglieds und die zur häuslichen Gemeinschaft gehörenden Kinder bis zur Vollendung des 27. Lebensjahres können Familienmitglied werden. Familienmitglieder sind vom Bezug der Mitgliederzeitschrift ausgenommen.</w:t>
      </w:r>
    </w:p>
    <w:p w:rsidR="00100584" w:rsidRPr="007052EB" w:rsidRDefault="00100584" w:rsidP="00100584">
      <w:pPr>
        <w:rPr>
          <w:rFonts w:ascii="Source Sans Pro" w:hAnsi="Source Sans Pro"/>
        </w:rPr>
      </w:pPr>
      <w:r w:rsidRPr="007052EB">
        <w:rPr>
          <w:rFonts w:ascii="Source Sans Pro" w:hAnsi="Source Sans Pro"/>
        </w:rPr>
        <w:t xml:space="preserve">(3) Der Aufnahmeantrag ist schriftlich zu stellen. Mit der Aufnahme entsteht die Mitgliedschaft im Gesamtverband in einer der in § 6 Abs. 2 der Bundessatzung genannten Mitgliedschaftsformen. Die Mitgliedschaft im Gesamtverband ist verbunden mit dem Recht, alle Veranstaltungen und Einrichtungen des NABU zu besuchen, sofern die zuständigen Organe nichts </w:t>
      </w:r>
      <w:r w:rsidR="00886773" w:rsidRPr="007052EB">
        <w:rPr>
          <w:rFonts w:ascii="Source Sans Pro" w:hAnsi="Source Sans Pro"/>
        </w:rPr>
        <w:t>Anderes</w:t>
      </w:r>
      <w:r w:rsidRPr="007052EB">
        <w:rPr>
          <w:rFonts w:ascii="Source Sans Pro" w:hAnsi="Source Sans Pro"/>
        </w:rPr>
        <w:t xml:space="preserve"> entscheiden. Jedes Mitglied erwirbt zugleich die Mitgliedschaft in der Untergliederung, die für dessen Hauptwohnsitz zuständig ist, es sei denn, das Mitglied wünscht die Zuordnung zu einer anderen Gliederung. An Wahlen und Abstimmungen können nur die Mitglieder oder Delegierten ihrer jeweiligen Untergliederung teilnehmen.</w:t>
      </w:r>
    </w:p>
    <w:p w:rsidR="00100584" w:rsidRPr="007052EB" w:rsidRDefault="00100584" w:rsidP="00100584">
      <w:pPr>
        <w:rPr>
          <w:rFonts w:ascii="Source Sans Pro" w:hAnsi="Source Sans Pro"/>
        </w:rPr>
      </w:pPr>
      <w:r w:rsidRPr="007052EB">
        <w:rPr>
          <w:rFonts w:ascii="Source Sans Pro" w:hAnsi="Source Sans Pro"/>
        </w:rPr>
        <w:t>(4) Über die Aufnahme von natürlichen Personen als Mitglied entscheidet gemäß § 6 Abs. 4 der Satzung des Bundesverbandes der Vorstand der Untergliederung, die vom Mitglied gewünscht wird oder für dessen Hauptwohnsitz zuständig ist, oder der Vorstand einer übergeordneten Gliederung oder das Präsidium. Über die Aufnahme korporativer Mitglieder entscheidet das Präsidium im Einvernehmen mit dem zuständigen Landesverband.</w:t>
      </w:r>
    </w:p>
    <w:p w:rsidR="00100584" w:rsidRPr="007052EB" w:rsidRDefault="00100584" w:rsidP="00100584">
      <w:pPr>
        <w:rPr>
          <w:rFonts w:ascii="Source Sans Pro" w:hAnsi="Source Sans Pro"/>
        </w:rPr>
      </w:pPr>
      <w:r w:rsidRPr="007052EB">
        <w:rPr>
          <w:rFonts w:ascii="Source Sans Pro" w:hAnsi="Source Sans Pro"/>
        </w:rPr>
        <w:t>(5) Die Mitgliedschaft in einer Untergliederung gemäß § 7 (1) der Bundessatzung begründet gleichzeitig die Mitgliedschaft in den übergeordneten Gliederungen und im Bundesverband.</w:t>
      </w:r>
    </w:p>
    <w:p w:rsidR="00100584" w:rsidRPr="007052EB" w:rsidRDefault="00100584" w:rsidP="00100584">
      <w:pPr>
        <w:rPr>
          <w:rFonts w:ascii="Source Sans Pro" w:hAnsi="Source Sans Pro"/>
        </w:rPr>
      </w:pPr>
      <w:r w:rsidRPr="007052EB">
        <w:rPr>
          <w:rFonts w:ascii="Source Sans Pro" w:hAnsi="Source Sans Pro"/>
        </w:rPr>
        <w:t>(6) Das aktive Wahlrecht haben natürliche Personen, die das 14. Lebensjahr vollendet haben und Mitglied sind. Das passive Wahlrecht haben natürliche Personen, die das 16. Lebensjahr vollendet haben. Korporative Mitglieder haben das aktive Wahlrecht und nehmen es mit einer Stimme wahr. Alle Mitgliedsrechte einschließlich der Ausübung von Vorstandsämtern sind höchstpersönlich wahrzunehmen. Mit der Beendigung der Mitgliedschaft im NABU enden auch alle Ämter.</w:t>
      </w:r>
    </w:p>
    <w:p w:rsidR="00100584" w:rsidRPr="007052EB" w:rsidRDefault="00100584" w:rsidP="00100584">
      <w:pPr>
        <w:spacing w:before="160" w:after="160"/>
        <w:rPr>
          <w:rFonts w:ascii="Source Sans Pro" w:hAnsi="Source Sans Pro"/>
        </w:rPr>
      </w:pPr>
      <w:r w:rsidRPr="007052EB">
        <w:rPr>
          <w:rFonts w:ascii="Source Sans Pro" w:hAnsi="Source Sans Pro"/>
        </w:rPr>
        <w:t>(7) Die Mitgliedschaft endet:</w:t>
      </w:r>
    </w:p>
    <w:p w:rsidR="00100584" w:rsidRPr="007052EB" w:rsidRDefault="00100584" w:rsidP="00100584">
      <w:pPr>
        <w:spacing w:before="160" w:after="160"/>
        <w:rPr>
          <w:rFonts w:ascii="Source Sans Pro" w:hAnsi="Source Sans Pro"/>
        </w:rPr>
      </w:pPr>
      <w:r w:rsidRPr="007052EB">
        <w:rPr>
          <w:rFonts w:ascii="Source Sans Pro" w:hAnsi="Source Sans Pro"/>
        </w:rPr>
        <w:t>(a) durch Widerruf der Aufnahme binnen vier Monaten durch das aufnehmende Organ, die Frist beginnt mit dem Versand des Mitgliedsausweises durch die Bundesgeschäftsstelle.</w:t>
      </w:r>
    </w:p>
    <w:p w:rsidR="00100584" w:rsidRPr="007052EB" w:rsidRDefault="00100584" w:rsidP="00100584">
      <w:pPr>
        <w:spacing w:before="160" w:after="160"/>
        <w:rPr>
          <w:rFonts w:ascii="Source Sans Pro" w:hAnsi="Source Sans Pro"/>
        </w:rPr>
      </w:pPr>
      <w:r w:rsidRPr="007052EB">
        <w:rPr>
          <w:rFonts w:ascii="Source Sans Pro" w:hAnsi="Source Sans Pro"/>
        </w:rPr>
        <w:t xml:space="preserve">(b) durch Austritt. Er ist jederzeit und fristlos möglich. Ein Anspruch auf bereits geleistete Beitragszahlungen besteht nicht. </w:t>
      </w:r>
    </w:p>
    <w:p w:rsidR="00100584" w:rsidRPr="007052EB" w:rsidRDefault="00100584" w:rsidP="00100584">
      <w:pPr>
        <w:spacing w:before="160" w:after="160"/>
        <w:rPr>
          <w:rFonts w:ascii="Source Sans Pro" w:hAnsi="Source Sans Pro"/>
        </w:rPr>
      </w:pPr>
      <w:r w:rsidRPr="007052EB">
        <w:rPr>
          <w:rFonts w:ascii="Source Sans Pro" w:hAnsi="Source Sans Pro"/>
        </w:rPr>
        <w:t>(c) durch Ausschluss durch die Schiedsstelle wegen vereinsschädigenden Verhaltens oder Verstoßes gegen die Ziele des NABU.</w:t>
      </w:r>
    </w:p>
    <w:p w:rsidR="00100584" w:rsidRPr="007052EB" w:rsidRDefault="00100584" w:rsidP="00100584">
      <w:pPr>
        <w:spacing w:before="160" w:after="160"/>
        <w:rPr>
          <w:rFonts w:ascii="Source Sans Pro" w:hAnsi="Source Sans Pro"/>
        </w:rPr>
      </w:pPr>
      <w:r w:rsidRPr="007052EB">
        <w:rPr>
          <w:rFonts w:ascii="Source Sans Pro" w:hAnsi="Source Sans Pro"/>
        </w:rPr>
        <w:t xml:space="preserve">(d) durch Streichung von der Mitgliederliste durch das Präsidium bei Nichtzahlung des Mitgliedsbeitrags trotz zweimaliger Mahnung. </w:t>
      </w:r>
    </w:p>
    <w:p w:rsidR="00100584" w:rsidRPr="007052EB" w:rsidRDefault="00100584" w:rsidP="00100584">
      <w:pPr>
        <w:spacing w:before="160"/>
        <w:rPr>
          <w:rFonts w:ascii="Source Sans Pro" w:hAnsi="Source Sans Pro"/>
        </w:rPr>
      </w:pPr>
      <w:r w:rsidRPr="007052EB">
        <w:rPr>
          <w:rFonts w:ascii="Source Sans Pro" w:hAnsi="Source Sans Pro"/>
        </w:rPr>
        <w:t xml:space="preserve">(8) Endet die Mitgliedschaft eines ordentlichen Mitglieds, erlöschen auch die zugehörigen Familienmitgliedschaften. </w:t>
      </w:r>
    </w:p>
    <w:p w:rsidR="00100584" w:rsidRPr="007052EB" w:rsidRDefault="00100584" w:rsidP="00100584">
      <w:pPr>
        <w:rPr>
          <w:rFonts w:ascii="Source Sans Pro" w:hAnsi="Source Sans Pro"/>
        </w:rPr>
      </w:pPr>
      <w:r w:rsidRPr="007052EB">
        <w:rPr>
          <w:rFonts w:ascii="Source Sans Pro" w:hAnsi="Source Sans Pro"/>
        </w:rPr>
        <w:lastRenderedPageBreak/>
        <w:t>(9) Die Haftung der Mitglieder aus Handlung</w:t>
      </w:r>
      <w:r w:rsidR="00AD0CFD">
        <w:rPr>
          <w:rFonts w:ascii="Source Sans Pro" w:hAnsi="Source Sans Pro"/>
        </w:rPr>
        <w:t>en</w:t>
      </w:r>
      <w:r w:rsidRPr="007052EB">
        <w:rPr>
          <w:rFonts w:ascii="Source Sans Pro" w:hAnsi="Source Sans Pro"/>
        </w:rPr>
        <w:t xml:space="preserve"> des Vorstandes ist auf das Vereinsvermögen beschränkt. Im Übrigen gelten die Regelungen zur Haftungsbeschränkung aus §§ 31, 31a) und 31b) des BGB.</w:t>
      </w:r>
    </w:p>
    <w:p w:rsidR="00100584" w:rsidRPr="00EE5C7D" w:rsidRDefault="00886773" w:rsidP="00100584">
      <w:pPr>
        <w:rPr>
          <w:rFonts w:ascii="Source Sans Pro" w:hAnsi="Source Sans Pro"/>
        </w:rPr>
      </w:pPr>
      <w:r w:rsidRPr="007052EB">
        <w:rPr>
          <w:rFonts w:ascii="Source Sans Pro" w:hAnsi="Source Sans Pro"/>
        </w:rPr>
        <w:t>(10</w:t>
      </w:r>
      <w:r w:rsidR="00100584" w:rsidRPr="007052EB">
        <w:rPr>
          <w:rFonts w:ascii="Source Sans Pro" w:hAnsi="Source Sans Pro"/>
        </w:rPr>
        <w:t>) Die persönliche Haftung der oder des für den Verein Handelnden (§ 54 S. 2 BGB) kann vertraglich ausge</w:t>
      </w:r>
      <w:r w:rsidR="00100584" w:rsidRPr="00DB2724">
        <w:rPr>
          <w:rFonts w:ascii="Source Sans Pro" w:hAnsi="Source Sans Pro"/>
        </w:rPr>
        <w:t xml:space="preserve">schlossen werden. </w:t>
      </w:r>
    </w:p>
    <w:p w:rsidR="00100584" w:rsidRPr="00EE5C7D" w:rsidRDefault="00100584" w:rsidP="00100584">
      <w:pPr>
        <w:rPr>
          <w:rFonts w:ascii="Source Sans Pro" w:hAnsi="Source Sans Pro"/>
        </w:rPr>
      </w:pPr>
    </w:p>
    <w:p w:rsidR="00100584" w:rsidRPr="007052EB" w:rsidRDefault="00100584" w:rsidP="00100584">
      <w:pPr>
        <w:pStyle w:val="berschrift2"/>
      </w:pPr>
      <w:r w:rsidRPr="007052EB">
        <w:t>§ 7 Gliederung</w:t>
      </w:r>
    </w:p>
    <w:p w:rsidR="00100584" w:rsidRPr="007052EB" w:rsidRDefault="00100584" w:rsidP="00100584">
      <w:pPr>
        <w:spacing w:before="160" w:after="160"/>
        <w:rPr>
          <w:rFonts w:ascii="Source Sans Pro" w:hAnsi="Source Sans Pro"/>
        </w:rPr>
      </w:pPr>
      <w:r w:rsidRPr="007052EB">
        <w:rPr>
          <w:rFonts w:ascii="Source Sans Pro" w:hAnsi="Source Sans Pro"/>
        </w:rPr>
        <w:t>(1) Der NABU ist ein Gesamtverein. Seine Untergliederungen sind Landesverbände und örtliche Gruppen sowie, soweit erforderlich, andere regionale oder funktionale Untergliederungen.</w:t>
      </w:r>
    </w:p>
    <w:p w:rsidR="00100584" w:rsidRPr="007052EB" w:rsidRDefault="00100584" w:rsidP="00100584">
      <w:pPr>
        <w:spacing w:before="160" w:after="160"/>
        <w:rPr>
          <w:rFonts w:ascii="Source Sans Pro" w:hAnsi="Source Sans Pro"/>
        </w:rPr>
      </w:pPr>
      <w:r w:rsidRPr="007052EB">
        <w:rPr>
          <w:rFonts w:ascii="Source Sans Pro" w:hAnsi="Source Sans Pro"/>
        </w:rPr>
        <w:t>(2) Eine Untergliederung darf im Gebiet einer anderen Untergliederung der gleichen regionalen Ebene nur mit deren vorheriger Zustimmung und nur nach den Bestimmungen dieser Satzung tätig werden. Bisherige Regelungen oder Vereinbarungen werden nicht berührt.</w:t>
      </w:r>
    </w:p>
    <w:p w:rsidR="00100584" w:rsidRPr="007052EB" w:rsidRDefault="00100584" w:rsidP="00100584">
      <w:pPr>
        <w:spacing w:before="160" w:after="160"/>
        <w:rPr>
          <w:rFonts w:ascii="Source Sans Pro" w:hAnsi="Source Sans Pro"/>
        </w:rPr>
      </w:pPr>
      <w:r w:rsidRPr="007052EB">
        <w:rPr>
          <w:rFonts w:ascii="Source Sans Pro" w:hAnsi="Source Sans Pro"/>
        </w:rPr>
        <w:t>(3) Untergliederungen sind an die Beschlüsse und darauf beruhenden Weisungen einer übergeordneten Gliederung gebunden. Dies gilt nicht für solche Beschlüsse und Weisungen, die das Vermögen selbständiger Untergliederungen betreffen.</w:t>
      </w:r>
    </w:p>
    <w:p w:rsidR="00100584" w:rsidRDefault="00100584" w:rsidP="00AC7DF1">
      <w:pPr>
        <w:spacing w:before="160"/>
        <w:rPr>
          <w:rFonts w:ascii="Source Sans Pro" w:hAnsi="Source Sans Pro"/>
        </w:rPr>
      </w:pPr>
      <w:r w:rsidRPr="007052EB">
        <w:rPr>
          <w:rFonts w:ascii="Source Sans Pro" w:hAnsi="Source Sans Pro"/>
        </w:rPr>
        <w:t>(4) Jede höhere Gliederung ist bei begründetem Verdacht auf Verstöße gegen gesetzliche Vorschriften berechtigt, Untergliederungen zu überprüfen und zu beraten. Sie kann dazu in deren Arbeit und Unterlagen Einsicht nehmen, sich Abschriften und Kopien fertigen und, falls gegen gesetzliche Vorschriften, diese Satzung, Beschlüsse der Gremien und/oder Richtlinien und Ordnungen des NABU verstoßen wird, Hilfestellung geben und abweichend von § 7 Abs</w:t>
      </w:r>
      <w:r w:rsidR="00AB026B" w:rsidRPr="007052EB">
        <w:rPr>
          <w:rFonts w:ascii="Source Sans Pro" w:hAnsi="Source Sans Pro"/>
        </w:rPr>
        <w:t>.</w:t>
      </w:r>
      <w:r w:rsidRPr="007052EB">
        <w:rPr>
          <w:rFonts w:ascii="Source Sans Pro" w:hAnsi="Source Sans Pro"/>
        </w:rPr>
        <w:t xml:space="preserve"> 3 Satz 2 Weisungen zu deren Einhaltung erteilen. Werden Weisungen nicht beachtet, können die angewiesenen Maßnahmen vom Anweisenden auf Kosten des Angewiesenen veranlasst und durchgeführt werden. </w:t>
      </w:r>
    </w:p>
    <w:p w:rsidR="00AC7DF1" w:rsidRPr="007052EB" w:rsidRDefault="00AC7DF1" w:rsidP="00AC7DF1">
      <w:pPr>
        <w:spacing w:before="160"/>
        <w:rPr>
          <w:rFonts w:ascii="Source Sans Pro" w:hAnsi="Source Sans Pro"/>
        </w:rPr>
      </w:pPr>
    </w:p>
    <w:p w:rsidR="00100584" w:rsidRPr="007052EB" w:rsidRDefault="00100584" w:rsidP="00100584">
      <w:pPr>
        <w:pStyle w:val="berschrift2"/>
        <w:jc w:val="both"/>
      </w:pPr>
      <w:r w:rsidRPr="007052EB">
        <w:t>§ 8 Organe</w:t>
      </w:r>
    </w:p>
    <w:p w:rsidR="00100584" w:rsidRPr="00D82C24" w:rsidRDefault="00100584" w:rsidP="00100584">
      <w:pPr>
        <w:rPr>
          <w:rFonts w:ascii="Source Sans Pro" w:hAnsi="Source Sans Pro"/>
        </w:rPr>
      </w:pPr>
      <w:r w:rsidRPr="00D82C24">
        <w:rPr>
          <w:rFonts w:ascii="Source Sans Pro" w:hAnsi="Source Sans Pro"/>
        </w:rPr>
        <w:t>Organe der NABU-Gruppe sind</w:t>
      </w:r>
    </w:p>
    <w:p w:rsidR="00100584" w:rsidRPr="00D82C24" w:rsidRDefault="00100584" w:rsidP="00100584">
      <w:pPr>
        <w:rPr>
          <w:rFonts w:ascii="Source Sans Pro" w:hAnsi="Source Sans Pro"/>
        </w:rPr>
      </w:pPr>
      <w:r w:rsidRPr="00D82C24">
        <w:rPr>
          <w:rFonts w:ascii="Source Sans Pro" w:hAnsi="Source Sans Pro"/>
        </w:rPr>
        <w:t>1. die Mitgliederversammlung</w:t>
      </w:r>
    </w:p>
    <w:p w:rsidR="00100584" w:rsidRPr="00D82C24" w:rsidRDefault="00100584" w:rsidP="00100584">
      <w:r w:rsidRPr="00D82C24">
        <w:rPr>
          <w:rFonts w:ascii="Source Sans Pro" w:hAnsi="Source Sans Pro"/>
        </w:rPr>
        <w:t>2. der Vorstand</w:t>
      </w:r>
    </w:p>
    <w:p w:rsidR="00100584" w:rsidRPr="00EE5C7D" w:rsidRDefault="00100584" w:rsidP="00100584">
      <w:pPr>
        <w:rPr>
          <w:rFonts w:ascii="Source Sans Pro" w:hAnsi="Source Sans Pro"/>
        </w:rPr>
      </w:pPr>
    </w:p>
    <w:p w:rsidR="00100584" w:rsidRPr="00AE677F" w:rsidRDefault="00100584" w:rsidP="00100584">
      <w:pPr>
        <w:pStyle w:val="berschrift2"/>
        <w:jc w:val="both"/>
      </w:pPr>
      <w:r w:rsidRPr="00AE677F">
        <w:t>§ 9 Mitgliederversammlung</w:t>
      </w:r>
    </w:p>
    <w:p w:rsidR="00100584" w:rsidRPr="007052EB" w:rsidRDefault="00100584" w:rsidP="00100584">
      <w:pPr>
        <w:rPr>
          <w:rFonts w:ascii="Source Sans Pro" w:hAnsi="Source Sans Pro"/>
        </w:rPr>
      </w:pPr>
      <w:r w:rsidRPr="007052EB">
        <w:rPr>
          <w:rFonts w:ascii="Source Sans Pro" w:hAnsi="Source Sans Pro"/>
        </w:rPr>
        <w:t xml:space="preserve">(1) Die Mitgliederversammlung ist das oberste Organ der NABU-Gruppe. Sie findet jährlich einmal statt und ist vom Vorstand mindestens </w:t>
      </w:r>
      <w:r w:rsidR="00EC6DE5">
        <w:rPr>
          <w:rFonts w:ascii="Source Sans Pro" w:hAnsi="Source Sans Pro"/>
        </w:rPr>
        <w:t>zwei</w:t>
      </w:r>
      <w:r w:rsidRPr="007052EB">
        <w:rPr>
          <w:rFonts w:ascii="Source Sans Pro" w:hAnsi="Source Sans Pro"/>
        </w:rPr>
        <w:t xml:space="preserve"> Wochen zuvor unter Bekanntgabe der Tagesordnung in</w:t>
      </w:r>
      <w:r w:rsidR="00AB026B" w:rsidRPr="007052EB">
        <w:rPr>
          <w:rFonts w:ascii="Source Sans Pro" w:hAnsi="Source Sans Pro"/>
        </w:rPr>
        <w:t xml:space="preserve"> </w:t>
      </w:r>
      <w:r w:rsidR="00597B88">
        <w:rPr>
          <w:rFonts w:ascii="Source Sans Pro" w:hAnsi="Source Sans Pro"/>
        </w:rPr>
        <w:t xml:space="preserve">„Der Gemeindebote </w:t>
      </w:r>
      <w:proofErr w:type="spellStart"/>
      <w:r w:rsidR="00597B88">
        <w:rPr>
          <w:rFonts w:ascii="Source Sans Pro" w:hAnsi="Source Sans Pro"/>
        </w:rPr>
        <w:t>Kusterdingen</w:t>
      </w:r>
      <w:proofErr w:type="spellEnd"/>
      <w:r w:rsidR="00597B88">
        <w:rPr>
          <w:rFonts w:ascii="Source Sans Pro" w:hAnsi="Source Sans Pro"/>
        </w:rPr>
        <w:t xml:space="preserve">“ und in „Der Gemeindebote </w:t>
      </w:r>
      <w:proofErr w:type="spellStart"/>
      <w:r w:rsidR="00597B88">
        <w:rPr>
          <w:rFonts w:ascii="Source Sans Pro" w:hAnsi="Source Sans Pro"/>
        </w:rPr>
        <w:t>Gomaringen</w:t>
      </w:r>
      <w:proofErr w:type="spellEnd"/>
      <w:r w:rsidR="00597B88">
        <w:rPr>
          <w:rFonts w:ascii="Source Sans Pro" w:hAnsi="Source Sans Pro"/>
        </w:rPr>
        <w:t xml:space="preserve">“ </w:t>
      </w:r>
      <w:r w:rsidRPr="007052EB">
        <w:rPr>
          <w:rFonts w:ascii="Source Sans Pro" w:hAnsi="Source Sans Pro"/>
        </w:rPr>
        <w:t>einzuberufen. Zeit und Ort bestimm</w:t>
      </w:r>
      <w:r w:rsidR="0068270E">
        <w:rPr>
          <w:rFonts w:ascii="Source Sans Pro" w:hAnsi="Source Sans Pro"/>
        </w:rPr>
        <w:t>t</w:t>
      </w:r>
      <w:r w:rsidR="00EC6DE5">
        <w:rPr>
          <w:rFonts w:ascii="Source Sans Pro" w:hAnsi="Source Sans Pro"/>
        </w:rPr>
        <w:t xml:space="preserve"> </w:t>
      </w:r>
      <w:r w:rsidRPr="007052EB">
        <w:rPr>
          <w:rFonts w:ascii="Source Sans Pro" w:hAnsi="Source Sans Pro"/>
        </w:rPr>
        <w:t xml:space="preserve">der Vorstand. </w:t>
      </w:r>
    </w:p>
    <w:p w:rsidR="00100584" w:rsidRPr="007052EB" w:rsidRDefault="00BC0E03" w:rsidP="00100584">
      <w:pPr>
        <w:rPr>
          <w:rFonts w:ascii="Source Sans Pro" w:hAnsi="Source Sans Pro"/>
        </w:rPr>
      </w:pPr>
      <w:r>
        <w:rPr>
          <w:rFonts w:ascii="Source Sans Pro" w:hAnsi="Source Sans Pro"/>
        </w:rPr>
        <w:t>(</w:t>
      </w:r>
      <w:r w:rsidR="00740E01" w:rsidRPr="007052EB">
        <w:rPr>
          <w:rFonts w:ascii="Source Sans Pro" w:hAnsi="Source Sans Pro"/>
        </w:rPr>
        <w:t>2)</w:t>
      </w:r>
      <w:r w:rsidR="00100584" w:rsidRPr="007052EB">
        <w:rPr>
          <w:rFonts w:ascii="Source Sans Pro" w:hAnsi="Source Sans Pro"/>
        </w:rPr>
        <w:t xml:space="preserve"> Anträge zur Mitgliederversammlung</w:t>
      </w:r>
    </w:p>
    <w:p w:rsidR="00100584" w:rsidRPr="007052EB" w:rsidRDefault="00100584" w:rsidP="00100584">
      <w:pPr>
        <w:rPr>
          <w:rFonts w:ascii="Source Sans Pro" w:hAnsi="Source Sans Pro"/>
        </w:rPr>
      </w:pPr>
      <w:r w:rsidRPr="007052EB">
        <w:rPr>
          <w:rFonts w:ascii="Source Sans Pro" w:hAnsi="Source Sans Pro"/>
        </w:rPr>
        <w:t xml:space="preserve">a) Anträge </w:t>
      </w:r>
      <w:r w:rsidR="005171AC">
        <w:rPr>
          <w:rFonts w:ascii="Source Sans Pro" w:hAnsi="Source Sans Pro"/>
        </w:rPr>
        <w:t>können mit der Mehrheit der abgegebenen gültigen Stimmen auf die Tagesordnung gesetzt werden, wenn es sich nur um die Beratung eines Gegenstandes handelt.</w:t>
      </w:r>
    </w:p>
    <w:p w:rsidR="00100584" w:rsidRPr="007052EB" w:rsidRDefault="00100584" w:rsidP="00100584">
      <w:pPr>
        <w:rPr>
          <w:rFonts w:ascii="Source Sans Pro" w:hAnsi="Source Sans Pro"/>
        </w:rPr>
      </w:pPr>
      <w:r w:rsidRPr="007052EB">
        <w:rPr>
          <w:rFonts w:ascii="Source Sans Pro" w:hAnsi="Source Sans Pro"/>
        </w:rPr>
        <w:t>b) Soll die Tagesordnung um einen Beschlussgegenstand erweitert werden, ist eine Stimmenmehrheit von drei Vierteln der abgegebenen gültigen Stimmen erforderlich.</w:t>
      </w:r>
    </w:p>
    <w:p w:rsidR="00100584" w:rsidRPr="007052EB" w:rsidRDefault="00100584" w:rsidP="00100584">
      <w:pPr>
        <w:rPr>
          <w:rFonts w:ascii="Source Sans Pro" w:hAnsi="Source Sans Pro"/>
        </w:rPr>
      </w:pPr>
      <w:r w:rsidRPr="007052EB">
        <w:rPr>
          <w:rFonts w:ascii="Source Sans Pro" w:hAnsi="Source Sans Pro"/>
        </w:rPr>
        <w:t>c) Anträge zur Tagesordnung sowie zu aufgerufenen Tagesordnungspunkten sind jederzeit zulässig.</w:t>
      </w:r>
    </w:p>
    <w:p w:rsidR="00100584" w:rsidRPr="007052EB" w:rsidRDefault="00100584" w:rsidP="00100584">
      <w:pPr>
        <w:rPr>
          <w:rFonts w:ascii="Source Sans Pro" w:hAnsi="Source Sans Pro"/>
        </w:rPr>
      </w:pPr>
      <w:r w:rsidRPr="007052EB">
        <w:rPr>
          <w:rFonts w:ascii="Source Sans Pro" w:hAnsi="Source Sans Pro"/>
        </w:rPr>
        <w:t xml:space="preserve">d) Anträge auf Satzungsänderung </w:t>
      </w:r>
      <w:r w:rsidR="004E6DFD">
        <w:rPr>
          <w:rFonts w:ascii="Source Sans Pro" w:hAnsi="Source Sans Pro"/>
        </w:rPr>
        <w:t>sowie</w:t>
      </w:r>
      <w:r w:rsidR="005171AC">
        <w:rPr>
          <w:rFonts w:ascii="Source Sans Pro" w:hAnsi="Source Sans Pro"/>
        </w:rPr>
        <w:t xml:space="preserve"> zur Abwahl des Vorstandes </w:t>
      </w:r>
      <w:r w:rsidRPr="007052EB">
        <w:rPr>
          <w:rFonts w:ascii="Source Sans Pro" w:hAnsi="Source Sans Pro"/>
        </w:rPr>
        <w:t>sind nach Ablauf der Einberufungsfrist zur M</w:t>
      </w:r>
      <w:r w:rsidR="00AB026B" w:rsidRPr="007052EB">
        <w:rPr>
          <w:rFonts w:ascii="Source Sans Pro" w:hAnsi="Source Sans Pro"/>
        </w:rPr>
        <w:t>itgliederversam</w:t>
      </w:r>
      <w:r w:rsidRPr="007052EB">
        <w:rPr>
          <w:rFonts w:ascii="Source Sans Pro" w:hAnsi="Source Sans Pro"/>
        </w:rPr>
        <w:t>mlung nicht mehr zulässig.</w:t>
      </w:r>
    </w:p>
    <w:p w:rsidR="00100584" w:rsidRPr="007052EB" w:rsidRDefault="00100584" w:rsidP="00100584">
      <w:pPr>
        <w:rPr>
          <w:rFonts w:ascii="Source Sans Pro" w:hAnsi="Source Sans Pro"/>
        </w:rPr>
      </w:pPr>
      <w:r w:rsidRPr="007052EB">
        <w:rPr>
          <w:rFonts w:ascii="Source Sans Pro" w:hAnsi="Source Sans Pro"/>
        </w:rPr>
        <w:t>(3) Außerordentliche Mitgliederversammlungen können vom Vorstand einberufen werden, wenn es das Interesse des Vereins erfordert. Die Einberufung muss erfolgen, wenn sie von mindestens</w:t>
      </w:r>
      <w:r w:rsidR="00597B88">
        <w:rPr>
          <w:rFonts w:ascii="Source Sans Pro" w:hAnsi="Source Sans Pro"/>
        </w:rPr>
        <w:t xml:space="preserve"> 10</w:t>
      </w:r>
      <w:r w:rsidRPr="007052EB">
        <w:rPr>
          <w:rFonts w:ascii="Source Sans Pro" w:hAnsi="Source Sans Pro"/>
        </w:rPr>
        <w:t xml:space="preserve"> Prozent der von der NABU-Gruppe betreuten Mitglieder verlangt wird. Zu außerordentlichen Mitgliederversammlungen ist vom Vorstand mindestens 2 Wochen zuvor unter Bekanntgabe der Tagesordnung in Textform per Brief oder E-Mail einzuladen.</w:t>
      </w:r>
    </w:p>
    <w:p w:rsidR="00100584" w:rsidRPr="007052EB" w:rsidRDefault="00100584" w:rsidP="00100584">
      <w:pPr>
        <w:rPr>
          <w:rFonts w:ascii="Source Sans Pro" w:hAnsi="Source Sans Pro"/>
        </w:rPr>
      </w:pPr>
      <w:r w:rsidRPr="007052EB">
        <w:rPr>
          <w:rFonts w:ascii="Source Sans Pro" w:hAnsi="Source Sans Pro"/>
        </w:rPr>
        <w:lastRenderedPageBreak/>
        <w:t>(4) Die Mitgliederversammlung ist beschlussfähig, wenn ordnungsgemäß eingeladen wurde. Sie wird in der Regel von der oder dem Vorsitzenden oder einer Sprecherin oder einem Sprecher geleitet.</w:t>
      </w:r>
    </w:p>
    <w:p w:rsidR="00100584" w:rsidRPr="007052EB" w:rsidRDefault="00100584" w:rsidP="00100584">
      <w:pPr>
        <w:rPr>
          <w:rFonts w:ascii="Source Sans Pro" w:hAnsi="Source Sans Pro"/>
        </w:rPr>
      </w:pPr>
      <w:r w:rsidRPr="007052EB">
        <w:rPr>
          <w:rFonts w:ascii="Source Sans Pro" w:hAnsi="Source Sans Pro"/>
        </w:rPr>
        <w:t>(5) Die Mitgliederversammlung ist zuständig für</w:t>
      </w:r>
    </w:p>
    <w:p w:rsidR="00100584" w:rsidRPr="00D82C24" w:rsidRDefault="00100584" w:rsidP="00740E01">
      <w:pPr>
        <w:numPr>
          <w:ilvl w:val="0"/>
          <w:numId w:val="36"/>
        </w:numPr>
        <w:rPr>
          <w:rFonts w:ascii="Source Sans Pro" w:hAnsi="Source Sans Pro"/>
        </w:rPr>
      </w:pPr>
      <w:r w:rsidRPr="00D82C24">
        <w:rPr>
          <w:rFonts w:ascii="Source Sans Pro" w:hAnsi="Source Sans Pro"/>
        </w:rPr>
        <w:t>die Wahl des Vorstandes und der mit der Rechnungsprüfung beauftragten Personen</w:t>
      </w:r>
    </w:p>
    <w:p w:rsidR="00100584" w:rsidRPr="00D82C24" w:rsidRDefault="00100584" w:rsidP="00740E01">
      <w:pPr>
        <w:numPr>
          <w:ilvl w:val="0"/>
          <w:numId w:val="36"/>
        </w:numPr>
        <w:rPr>
          <w:rFonts w:ascii="Source Sans Pro" w:hAnsi="Source Sans Pro"/>
        </w:rPr>
      </w:pPr>
      <w:r w:rsidRPr="00D82C24">
        <w:rPr>
          <w:rFonts w:ascii="Source Sans Pro" w:hAnsi="Source Sans Pro"/>
        </w:rPr>
        <w:t>die Bestätigung der dem Vorstand der NABU-Gruppe verantwortlich</w:t>
      </w:r>
      <w:r>
        <w:rPr>
          <w:rFonts w:ascii="Source Sans Pro" w:hAnsi="Source Sans Pro"/>
        </w:rPr>
        <w:t>en Jugendsprecherin oder des Ju</w:t>
      </w:r>
      <w:r w:rsidRPr="00D82C24">
        <w:rPr>
          <w:rFonts w:ascii="Source Sans Pro" w:hAnsi="Source Sans Pro"/>
        </w:rPr>
        <w:t>gendsprechers</w:t>
      </w:r>
    </w:p>
    <w:p w:rsidR="00100584" w:rsidRPr="00D82C24" w:rsidRDefault="00100584" w:rsidP="00740E01">
      <w:pPr>
        <w:numPr>
          <w:ilvl w:val="0"/>
          <w:numId w:val="36"/>
        </w:numPr>
        <w:rPr>
          <w:rFonts w:ascii="Source Sans Pro" w:hAnsi="Source Sans Pro"/>
        </w:rPr>
      </w:pPr>
      <w:r w:rsidRPr="00D82C24">
        <w:rPr>
          <w:rFonts w:ascii="Source Sans Pro" w:hAnsi="Source Sans Pro"/>
        </w:rPr>
        <w:t>die Entgegennahme der Rechenschaftsberichte und die Entlastung des Vorstandes</w:t>
      </w:r>
    </w:p>
    <w:p w:rsidR="00100584" w:rsidRPr="00D82C24" w:rsidRDefault="00100584" w:rsidP="00740E01">
      <w:pPr>
        <w:numPr>
          <w:ilvl w:val="0"/>
          <w:numId w:val="36"/>
        </w:numPr>
        <w:rPr>
          <w:rFonts w:ascii="Source Sans Pro" w:hAnsi="Source Sans Pro"/>
        </w:rPr>
      </w:pPr>
      <w:r w:rsidRPr="00D82C24">
        <w:rPr>
          <w:rFonts w:ascii="Source Sans Pro" w:hAnsi="Source Sans Pro"/>
        </w:rPr>
        <w:t>die Behandlung von Anträgen</w:t>
      </w:r>
    </w:p>
    <w:p w:rsidR="00100584" w:rsidRPr="00D82C24" w:rsidRDefault="00100584" w:rsidP="00740E01">
      <w:pPr>
        <w:numPr>
          <w:ilvl w:val="0"/>
          <w:numId w:val="36"/>
        </w:numPr>
        <w:rPr>
          <w:rFonts w:ascii="Source Sans Pro" w:hAnsi="Source Sans Pro"/>
        </w:rPr>
      </w:pPr>
      <w:r w:rsidRPr="00D82C24">
        <w:rPr>
          <w:rFonts w:ascii="Source Sans Pro" w:hAnsi="Source Sans Pro"/>
        </w:rPr>
        <w:t>Satzungsänderungen</w:t>
      </w:r>
    </w:p>
    <w:p w:rsidR="00100584" w:rsidRPr="00EE5C7D" w:rsidRDefault="00100584" w:rsidP="00740E01">
      <w:pPr>
        <w:numPr>
          <w:ilvl w:val="0"/>
          <w:numId w:val="36"/>
        </w:numPr>
        <w:rPr>
          <w:rFonts w:ascii="Source Sans Pro" w:hAnsi="Source Sans Pro"/>
        </w:rPr>
      </w:pPr>
      <w:r w:rsidRPr="00D82C24">
        <w:rPr>
          <w:rFonts w:ascii="Source Sans Pro" w:hAnsi="Source Sans Pro"/>
        </w:rPr>
        <w:t>die Auflösung der NABU-Gruppe, vorbehaltlich der Zustimmung des Landesvorstandes</w:t>
      </w:r>
      <w:r w:rsidR="00302C82">
        <w:rPr>
          <w:rFonts w:ascii="Source Sans Pro" w:hAnsi="Source Sans Pro"/>
        </w:rPr>
        <w:t>.</w:t>
      </w:r>
    </w:p>
    <w:p w:rsidR="00100584" w:rsidRPr="007052EB" w:rsidRDefault="00100584" w:rsidP="00100584">
      <w:pPr>
        <w:rPr>
          <w:rFonts w:ascii="Source Sans Pro" w:hAnsi="Source Sans Pro"/>
        </w:rPr>
      </w:pPr>
      <w:r w:rsidRPr="007052EB">
        <w:rPr>
          <w:rFonts w:ascii="Source Sans Pro" w:hAnsi="Source Sans Pro"/>
        </w:rPr>
        <w:t>(6) Bei Beschlüssen und Wahlen entscheidet vorbehaltlich anderweitiger Bestimmungen in dieser Satzung die einfache Mehrheit der abgegebenen gültigen Stimmen. Stimmenthaltungen bleiben außer Betracht.</w:t>
      </w:r>
    </w:p>
    <w:p w:rsidR="00100584" w:rsidRPr="007052EB" w:rsidRDefault="00100584" w:rsidP="00100584">
      <w:pPr>
        <w:rPr>
          <w:rFonts w:ascii="Source Sans Pro" w:hAnsi="Source Sans Pro"/>
        </w:rPr>
      </w:pPr>
      <w:r w:rsidRPr="007052EB">
        <w:rPr>
          <w:rFonts w:ascii="Source Sans Pro" w:hAnsi="Source Sans Pro"/>
        </w:rPr>
        <w:t>(7) Satzungsänderungen bedürfen einer Mehrheit von 2/3 der anwesenden Stimmberechtigten und der Billigung des Vorstandes des Landesverbandes.</w:t>
      </w:r>
    </w:p>
    <w:p w:rsidR="00100584" w:rsidRPr="007052EB" w:rsidRDefault="00100584" w:rsidP="00100584">
      <w:pPr>
        <w:rPr>
          <w:rFonts w:ascii="Source Sans Pro" w:hAnsi="Source Sans Pro"/>
        </w:rPr>
      </w:pPr>
      <w:r w:rsidRPr="007052EB">
        <w:rPr>
          <w:rFonts w:ascii="Source Sans Pro" w:hAnsi="Source Sans Pro"/>
        </w:rPr>
        <w:t>(8) Wahlen und Abstimmungen erfolgen offen. Dem Verlangen nach geheimer Stimmabgabe ist stattzugeben, wenn dies von mindestens einem Drittel der anwesenden Stimmberechtigten verlangt wird.</w:t>
      </w:r>
    </w:p>
    <w:p w:rsidR="00100584" w:rsidRPr="007052EB" w:rsidRDefault="00100584" w:rsidP="00100584">
      <w:pPr>
        <w:rPr>
          <w:rFonts w:ascii="Source Sans Pro" w:hAnsi="Source Sans Pro"/>
        </w:rPr>
      </w:pPr>
      <w:r w:rsidRPr="007052EB">
        <w:rPr>
          <w:rFonts w:ascii="Source Sans Pro" w:hAnsi="Source Sans Pro"/>
        </w:rPr>
        <w:t>(9) Über die Mitgliederversammlung ist ein Protokoll anzufertigen, das von der Sitzungsleitung und der Protokollantin oder dem Protokollanten zu unterschreiben ist.</w:t>
      </w:r>
    </w:p>
    <w:p w:rsidR="007B0B9B" w:rsidRPr="007052EB" w:rsidRDefault="007B0B9B" w:rsidP="00100584">
      <w:pPr>
        <w:rPr>
          <w:rFonts w:ascii="Source Sans Pro" w:hAnsi="Source Sans Pro"/>
        </w:rPr>
      </w:pPr>
    </w:p>
    <w:p w:rsidR="00597B88" w:rsidRDefault="00100584" w:rsidP="00597B88">
      <w:pPr>
        <w:pStyle w:val="berschrift2"/>
        <w:jc w:val="both"/>
      </w:pPr>
      <w:r w:rsidRPr="00AE677F">
        <w:t>§ 10 Vorstand</w:t>
      </w:r>
    </w:p>
    <w:p w:rsidR="00597B88" w:rsidRDefault="00597B88" w:rsidP="00597B88">
      <w:pPr>
        <w:pStyle w:val="berschrift2"/>
        <w:jc w:val="both"/>
      </w:pPr>
    </w:p>
    <w:p w:rsidR="00100584" w:rsidRPr="00597B88" w:rsidRDefault="00100584" w:rsidP="00597B88">
      <w:pPr>
        <w:pStyle w:val="berschrift2"/>
        <w:jc w:val="both"/>
        <w:rPr>
          <w:b w:val="0"/>
          <w:sz w:val="20"/>
          <w:szCs w:val="20"/>
        </w:rPr>
      </w:pPr>
      <w:r w:rsidRPr="00597B88">
        <w:rPr>
          <w:b w:val="0"/>
          <w:sz w:val="20"/>
          <w:szCs w:val="20"/>
        </w:rPr>
        <w:t>(1) Der Vorstand im Sinne des § 26 BGB kann entweder bestehen aus</w:t>
      </w:r>
    </w:p>
    <w:p w:rsidR="00100584" w:rsidRPr="007052EB" w:rsidRDefault="00100584" w:rsidP="00100584">
      <w:pPr>
        <w:rPr>
          <w:rFonts w:ascii="Source Sans Pro" w:hAnsi="Source Sans Pro"/>
        </w:rPr>
      </w:pPr>
      <w:r w:rsidRPr="007052EB">
        <w:rPr>
          <w:rFonts w:ascii="Source Sans Pro" w:hAnsi="Source Sans Pro"/>
        </w:rPr>
        <w:t>a) mindestens einer oder einem Vorsitzenden, einer oder einem stellvertretenden Vorsitzenden, einer Kassiererin oder einem Kassierer</w:t>
      </w:r>
    </w:p>
    <w:p w:rsidR="00100584" w:rsidRPr="007052EB" w:rsidRDefault="00100584" w:rsidP="00100584">
      <w:pPr>
        <w:rPr>
          <w:rFonts w:ascii="Source Sans Pro" w:hAnsi="Source Sans Pro"/>
        </w:rPr>
      </w:pPr>
      <w:r w:rsidRPr="007052EB">
        <w:rPr>
          <w:rFonts w:ascii="Source Sans Pro" w:hAnsi="Source Sans Pro"/>
        </w:rPr>
        <w:t>oder</w:t>
      </w:r>
    </w:p>
    <w:p w:rsidR="00100584" w:rsidRPr="007052EB" w:rsidRDefault="00100584" w:rsidP="00100584">
      <w:pPr>
        <w:rPr>
          <w:rFonts w:ascii="Source Sans Pro" w:hAnsi="Source Sans Pro"/>
        </w:rPr>
      </w:pPr>
      <w:r w:rsidRPr="007052EB">
        <w:rPr>
          <w:rFonts w:ascii="Source Sans Pro" w:hAnsi="Source Sans Pro"/>
        </w:rPr>
        <w:t>b) mindestens drei gleichberechtigten Sprecherinnen und Sprechern. Die Sprecher wählen aus ihrer Mitte eine Kassiererin oder einen Kassierer sowie eine Kontaktperson der NABU-Gruppe für den Landesverband. Vorstands-positionen, die nach außen vertreten werden sollen, müssen unter den Sprechern abgestimmt werden. Ebenso muss vor Rechtsgeschäften des Vereins, die einen Betrag von mehr als 250 € umfassen, ein Vorstandsbeschluss getroffen werden.</w:t>
      </w:r>
    </w:p>
    <w:p w:rsidR="00100584" w:rsidRPr="007052EB" w:rsidRDefault="00100584" w:rsidP="00100584">
      <w:pPr>
        <w:rPr>
          <w:rFonts w:ascii="Source Sans Pro" w:hAnsi="Source Sans Pro"/>
        </w:rPr>
      </w:pPr>
      <w:r w:rsidRPr="007052EB">
        <w:rPr>
          <w:rFonts w:ascii="Source Sans Pro" w:hAnsi="Source Sans Pro"/>
        </w:rPr>
        <w:t xml:space="preserve">(2) Bei Vorständen nach a) sind diese genannten Vorstandsmitglieder einzeln zur Vertretung des Vereins berechtigt. Alle weiteren Vorstandsmitglieder haben Einzelvertretungsbefugnis nach Rücksprache und im Einvernehmen zumindest mit einem alleinvertretungsberechtigten Vorstandsmitglied. </w:t>
      </w:r>
    </w:p>
    <w:p w:rsidR="00100584" w:rsidRPr="007052EB" w:rsidRDefault="00100584" w:rsidP="00100584">
      <w:pPr>
        <w:rPr>
          <w:rFonts w:ascii="Source Sans Pro" w:hAnsi="Source Sans Pro"/>
        </w:rPr>
      </w:pPr>
      <w:r w:rsidRPr="007052EB">
        <w:rPr>
          <w:rFonts w:ascii="Source Sans Pro" w:hAnsi="Source Sans Pro"/>
        </w:rPr>
        <w:t>Bei Vorständen nach b) sind alle gewählten Sprecherinnen und Sprecher einzeln zur Vertretung des Vereins berechtigt.</w:t>
      </w:r>
    </w:p>
    <w:p w:rsidR="00100584" w:rsidRPr="00391C15" w:rsidRDefault="00100584" w:rsidP="00100584">
      <w:pPr>
        <w:rPr>
          <w:rFonts w:ascii="Source Sans Pro" w:hAnsi="Source Sans Pro"/>
        </w:rPr>
      </w:pPr>
      <w:r w:rsidRPr="007052EB">
        <w:rPr>
          <w:rFonts w:ascii="Source Sans Pro" w:hAnsi="Source Sans Pro"/>
        </w:rPr>
        <w:t>(3) Der Vorstand vollzieht die Beschlüsse der Mitgliederversammlung und führt die Geschäfte der Satzung ent</w:t>
      </w:r>
      <w:r w:rsidRPr="00391C15">
        <w:rPr>
          <w:rFonts w:ascii="Source Sans Pro" w:hAnsi="Source Sans Pro"/>
        </w:rPr>
        <w:t xml:space="preserve">sprechend. Im Übrigen hat er vor allem folgende Aufgaben: </w:t>
      </w:r>
    </w:p>
    <w:p w:rsidR="00100584" w:rsidRPr="00391C15" w:rsidRDefault="00100584" w:rsidP="00100584">
      <w:pPr>
        <w:rPr>
          <w:rFonts w:ascii="Source Sans Pro" w:hAnsi="Source Sans Pro"/>
        </w:rPr>
      </w:pPr>
      <w:r w:rsidRPr="00391C15">
        <w:rPr>
          <w:rFonts w:ascii="Source Sans Pro" w:hAnsi="Source Sans Pro"/>
        </w:rPr>
        <w:t>a) Umsetzung der satzungsgemäßen Aufgaben und Vertretung des NABU im Bereich der NABU-Gruppe</w:t>
      </w:r>
    </w:p>
    <w:p w:rsidR="00100584" w:rsidRPr="00391C15" w:rsidRDefault="00100584" w:rsidP="00100584">
      <w:pPr>
        <w:rPr>
          <w:rFonts w:ascii="Source Sans Pro" w:hAnsi="Source Sans Pro"/>
        </w:rPr>
      </w:pPr>
      <w:r w:rsidRPr="00391C15">
        <w:rPr>
          <w:rFonts w:ascii="Source Sans Pro" w:hAnsi="Source Sans Pro"/>
        </w:rPr>
        <w:t>b) Zusammenarbeit mit anderen, dem Natur- und Umweltschutz dienenden Stellen und Organisationen</w:t>
      </w:r>
    </w:p>
    <w:p w:rsidR="00100584" w:rsidRPr="00391C15" w:rsidRDefault="00100584" w:rsidP="00100584">
      <w:pPr>
        <w:rPr>
          <w:rFonts w:ascii="Source Sans Pro" w:hAnsi="Source Sans Pro"/>
        </w:rPr>
      </w:pPr>
      <w:r w:rsidRPr="00391C15">
        <w:rPr>
          <w:rFonts w:ascii="Source Sans Pro" w:hAnsi="Source Sans Pro"/>
        </w:rPr>
        <w:t>c) Medien- und Öffentlichkeitsarbeit</w:t>
      </w:r>
    </w:p>
    <w:p w:rsidR="00100584" w:rsidRPr="00391C15" w:rsidRDefault="00100584" w:rsidP="00100584">
      <w:pPr>
        <w:rPr>
          <w:rFonts w:ascii="Source Sans Pro" w:hAnsi="Source Sans Pro"/>
        </w:rPr>
      </w:pPr>
      <w:r w:rsidRPr="00391C15">
        <w:rPr>
          <w:rFonts w:ascii="Source Sans Pro" w:hAnsi="Source Sans Pro"/>
        </w:rPr>
        <w:t>d) Betreuung der örtlichen Jugend-/Kindergruppe</w:t>
      </w:r>
    </w:p>
    <w:p w:rsidR="00100584" w:rsidRPr="00391C15" w:rsidRDefault="00100584" w:rsidP="00100584">
      <w:pPr>
        <w:rPr>
          <w:rFonts w:ascii="Source Sans Pro" w:hAnsi="Source Sans Pro"/>
        </w:rPr>
      </w:pPr>
      <w:r w:rsidRPr="00391C15">
        <w:rPr>
          <w:rFonts w:ascii="Source Sans Pro" w:hAnsi="Source Sans Pro"/>
        </w:rPr>
        <w:lastRenderedPageBreak/>
        <w:t>e) Betreuung des örtlichen NABU-Grundbesitzes</w:t>
      </w:r>
    </w:p>
    <w:p w:rsidR="00100584" w:rsidRPr="00391C15" w:rsidRDefault="00100584" w:rsidP="00100584">
      <w:pPr>
        <w:rPr>
          <w:rFonts w:ascii="Source Sans Pro" w:hAnsi="Source Sans Pro"/>
        </w:rPr>
      </w:pPr>
      <w:r w:rsidRPr="00391C15">
        <w:rPr>
          <w:rFonts w:ascii="Source Sans Pro" w:hAnsi="Source Sans Pro"/>
        </w:rPr>
        <w:t>f) Abgabe eines schriftlichen Jahres- und Kassenberichtes an den Landesverband bis spätestens 31. März des folgenden Jahres</w:t>
      </w:r>
    </w:p>
    <w:p w:rsidR="00100584" w:rsidRPr="007052EB" w:rsidRDefault="00100584" w:rsidP="00100584">
      <w:pPr>
        <w:rPr>
          <w:rFonts w:ascii="Source Sans Pro" w:hAnsi="Source Sans Pro"/>
        </w:rPr>
      </w:pPr>
      <w:r w:rsidRPr="007052EB">
        <w:rPr>
          <w:rFonts w:ascii="Source Sans Pro" w:hAnsi="Source Sans Pro"/>
        </w:rPr>
        <w:t xml:space="preserve">g) Vertretung der örtlichen NABU-Gruppe in der LVV gemäß der Landessatzung. Bei Gruppen mit Vorständen nach § 10 Abs. 1 a) vertritt entweder die oder der Vorsitzende die Gruppe auf der LVV; sie oder er kann sich durch eine Bevollmächtigte oder einen Bevollmächtigten vertreten lassen. Bei Gruppen mit Vorständen nach § 10 Abs. 1 b) bevollmächtigen die Sprecher vor jeder LVV ein NABU-Mitglied zur Vertretung. </w:t>
      </w:r>
    </w:p>
    <w:p w:rsidR="00100584" w:rsidRPr="007052EB" w:rsidRDefault="00100584" w:rsidP="00100584">
      <w:pPr>
        <w:rPr>
          <w:rFonts w:ascii="Source Sans Pro" w:hAnsi="Source Sans Pro"/>
          <w:lang w:eastAsia="zh-CN"/>
        </w:rPr>
      </w:pPr>
      <w:r w:rsidRPr="007052EB">
        <w:rPr>
          <w:rFonts w:ascii="Source Sans Pro" w:hAnsi="Source Sans Pro"/>
        </w:rPr>
        <w:t>Die Vollmacht zur LVV ist jeweils schriftlich vorzulegen.</w:t>
      </w:r>
    </w:p>
    <w:p w:rsidR="00100584" w:rsidRPr="007052EB" w:rsidRDefault="00100584" w:rsidP="00100584">
      <w:pPr>
        <w:rPr>
          <w:rFonts w:ascii="Source Sans Pro" w:hAnsi="Source Sans Pro"/>
        </w:rPr>
      </w:pPr>
      <w:r w:rsidRPr="007052EB">
        <w:rPr>
          <w:rFonts w:ascii="Source Sans Pro" w:hAnsi="Source Sans Pro"/>
        </w:rPr>
        <w:t xml:space="preserve">(4) Die Wahlperiode des Vorstands beträgt </w:t>
      </w:r>
      <w:r w:rsidR="00597B88">
        <w:rPr>
          <w:rFonts w:ascii="Source Sans Pro" w:hAnsi="Source Sans Pro"/>
        </w:rPr>
        <w:t xml:space="preserve">zwei </w:t>
      </w:r>
      <w:r w:rsidRPr="007052EB">
        <w:rPr>
          <w:rFonts w:ascii="Source Sans Pro" w:hAnsi="Source Sans Pro"/>
        </w:rPr>
        <w:t>Jahre. Mitglieder bleiben bis zur Neuwahl im Amt. Scheidet ein Vorstandsmitglied vor Ablauf der Wahlperiode aus, ist der Vorstand berechtigt bis zur nächsten Mitgliederversammlung ein Ersatzmitglied zu bestellen.</w:t>
      </w:r>
    </w:p>
    <w:p w:rsidR="00100584" w:rsidRPr="007052EB" w:rsidRDefault="00100584" w:rsidP="00100584">
      <w:pPr>
        <w:rPr>
          <w:rFonts w:ascii="Source Sans Pro" w:hAnsi="Source Sans Pro"/>
        </w:rPr>
      </w:pPr>
      <w:r w:rsidRPr="007052EB">
        <w:rPr>
          <w:rFonts w:ascii="Source Sans Pro" w:hAnsi="Source Sans Pro"/>
        </w:rPr>
        <w:t>(5) Besteht in dem von der NABU-Gruppe betreute</w:t>
      </w:r>
      <w:r w:rsidR="00BF7FA1">
        <w:rPr>
          <w:rFonts w:ascii="Source Sans Pro" w:hAnsi="Source Sans Pro"/>
        </w:rPr>
        <w:t>n</w:t>
      </w:r>
      <w:r w:rsidRPr="007052EB">
        <w:rPr>
          <w:rFonts w:ascii="Source Sans Pro" w:hAnsi="Source Sans Pro"/>
        </w:rPr>
        <w:t xml:space="preserve"> Gebiet eine Gruppe der „Naturschutzjugend (NAJU) im Naturschutzbund Deutschland (NABU) e.V.“, so kann die oder der von der Jugend gewählte Sprecherin oder Sprecher nach Bestätigung durch die Mitgliederversammlung ebenfalls Vorstandsmitglied sein.</w:t>
      </w:r>
    </w:p>
    <w:p w:rsidR="00100584" w:rsidRPr="007052EB" w:rsidRDefault="00100584" w:rsidP="00100584">
      <w:pPr>
        <w:rPr>
          <w:rFonts w:ascii="Source Sans Pro" w:hAnsi="Source Sans Pro"/>
        </w:rPr>
      </w:pPr>
      <w:r w:rsidRPr="007052EB">
        <w:rPr>
          <w:rFonts w:ascii="Source Sans Pro" w:hAnsi="Source Sans Pro"/>
        </w:rPr>
        <w:t>(6) Der Vorstand ist beschlussfähig, wenn mindestens 50 % der Vorstandsmitglieder anwesend sind.</w:t>
      </w:r>
    </w:p>
    <w:p w:rsidR="00100584" w:rsidRDefault="00100584" w:rsidP="00100584">
      <w:pPr>
        <w:rPr>
          <w:rFonts w:ascii="Source Sans Pro" w:hAnsi="Source Sans Pro"/>
        </w:rPr>
      </w:pPr>
      <w:r w:rsidRPr="007052EB">
        <w:rPr>
          <w:rFonts w:ascii="Source Sans Pro" w:hAnsi="Source Sans Pro"/>
        </w:rPr>
        <w:t xml:space="preserve">(7) Beschlüsse können auch </w:t>
      </w:r>
      <w:r w:rsidR="007B0B9B" w:rsidRPr="007052EB">
        <w:rPr>
          <w:rFonts w:ascii="Source Sans Pro" w:hAnsi="Source Sans Pro"/>
        </w:rPr>
        <w:t>in Textform</w:t>
      </w:r>
      <w:r w:rsidRPr="007052EB">
        <w:rPr>
          <w:rFonts w:ascii="Source Sans Pro" w:hAnsi="Source Sans Pro"/>
        </w:rPr>
        <w:t xml:space="preserve"> oder </w:t>
      </w:r>
      <w:r w:rsidR="007B0B9B" w:rsidRPr="007052EB">
        <w:rPr>
          <w:rFonts w:ascii="Source Sans Pro" w:hAnsi="Source Sans Pro"/>
        </w:rPr>
        <w:t xml:space="preserve">auf </w:t>
      </w:r>
      <w:r w:rsidRPr="007052EB">
        <w:rPr>
          <w:rFonts w:ascii="Source Sans Pro" w:hAnsi="Source Sans Pro"/>
        </w:rPr>
        <w:t>telefonischem Wege gefasst werden, sofern kein Vorstandsmitglied dieser Verfahrensweise widerspricht.</w:t>
      </w:r>
    </w:p>
    <w:p w:rsidR="009A2EEC" w:rsidRPr="007052EB" w:rsidRDefault="009A2EEC" w:rsidP="00100584">
      <w:pPr>
        <w:rPr>
          <w:rFonts w:ascii="Source Sans Pro" w:hAnsi="Source Sans Pro"/>
        </w:rPr>
      </w:pPr>
      <w:r>
        <w:rPr>
          <w:rFonts w:ascii="Source Sans Pro" w:hAnsi="Source Sans Pro"/>
        </w:rPr>
        <w:t xml:space="preserve">(8) Der Vorstand kann zu seiner </w:t>
      </w:r>
      <w:r w:rsidR="00600F65">
        <w:rPr>
          <w:rFonts w:ascii="Source Sans Pro" w:hAnsi="Source Sans Pro"/>
        </w:rPr>
        <w:t>Beratung Beiräte</w:t>
      </w:r>
      <w:r w:rsidR="00C814B3">
        <w:rPr>
          <w:rFonts w:ascii="Source Sans Pro" w:hAnsi="Source Sans Pro"/>
        </w:rPr>
        <w:t>/Beauftragte</w:t>
      </w:r>
      <w:r w:rsidR="00600F65">
        <w:rPr>
          <w:rFonts w:ascii="Source Sans Pro" w:hAnsi="Source Sans Pro"/>
        </w:rPr>
        <w:t xml:space="preserve"> berufen.</w:t>
      </w:r>
      <w:r w:rsidR="00CE0DF0">
        <w:rPr>
          <w:rFonts w:ascii="Source Sans Pro" w:hAnsi="Source Sans Pro"/>
        </w:rPr>
        <w:t xml:space="preserve"> </w:t>
      </w:r>
      <w:r w:rsidR="001D7B3B">
        <w:rPr>
          <w:rFonts w:ascii="Source Sans Pro" w:hAnsi="Source Sans Pro"/>
        </w:rPr>
        <w:t xml:space="preserve">Ihnen können auch besondere Aufgaben </w:t>
      </w:r>
      <w:r w:rsidR="00556FAB">
        <w:rPr>
          <w:rFonts w:ascii="Source Sans Pro" w:hAnsi="Source Sans Pro"/>
        </w:rPr>
        <w:t xml:space="preserve">eigenverantwortlich unter Beachtung der Satzungen des NABU </w:t>
      </w:r>
      <w:r w:rsidR="006E648E">
        <w:rPr>
          <w:rFonts w:ascii="Source Sans Pro" w:hAnsi="Source Sans Pro"/>
        </w:rPr>
        <w:t>übertragen</w:t>
      </w:r>
      <w:r w:rsidR="001D7B3B">
        <w:rPr>
          <w:rFonts w:ascii="Source Sans Pro" w:hAnsi="Source Sans Pro"/>
        </w:rPr>
        <w:t xml:space="preserve"> werden.</w:t>
      </w:r>
    </w:p>
    <w:p w:rsidR="007B0B9B" w:rsidRPr="007052EB" w:rsidRDefault="007B0B9B" w:rsidP="00100584">
      <w:pPr>
        <w:rPr>
          <w:rFonts w:ascii="Source Sans Pro" w:hAnsi="Source Sans Pro"/>
          <w:lang w:eastAsia="zh-CN"/>
        </w:rPr>
      </w:pPr>
    </w:p>
    <w:p w:rsidR="00100584" w:rsidRPr="007052EB" w:rsidRDefault="00100584" w:rsidP="00100584">
      <w:pPr>
        <w:pStyle w:val="berschrift2"/>
      </w:pPr>
      <w:r w:rsidRPr="007052EB">
        <w:t>§ 11 Naturschutzjugend im NABU</w:t>
      </w:r>
    </w:p>
    <w:p w:rsidR="00100584" w:rsidRPr="007052EB" w:rsidRDefault="00100584" w:rsidP="00100584">
      <w:pPr>
        <w:rPr>
          <w:rFonts w:ascii="Source Sans Pro" w:hAnsi="Source Sans Pro"/>
          <w:lang w:eastAsia="zh-CN"/>
        </w:rPr>
      </w:pPr>
      <w:r w:rsidRPr="007052EB">
        <w:rPr>
          <w:rFonts w:ascii="Source Sans Pro" w:hAnsi="Source Sans Pro"/>
          <w:lang w:eastAsia="zh-CN"/>
        </w:rPr>
        <w:t>(1) Der NABU unterhält eine Jugendorganisation mit der Bezeichnung „NAJU (Naturschutzjugend im NABU)“ und der Kurzfassung NAJU. Der NAJU gehören alle Mitglieder an, die zu Beginn des Geschäftsjahres das 27. Lebensjahr noch nicht vollendet haben und Mitglieder, die in der Jugendorganisation ein Amt bekleiden.</w:t>
      </w:r>
    </w:p>
    <w:p w:rsidR="00100584" w:rsidRPr="007052EB" w:rsidRDefault="00100584" w:rsidP="00100584">
      <w:pPr>
        <w:rPr>
          <w:rFonts w:ascii="Source Sans Pro" w:hAnsi="Source Sans Pro"/>
        </w:rPr>
      </w:pPr>
      <w:r w:rsidRPr="007052EB">
        <w:rPr>
          <w:rFonts w:ascii="Source Sans Pro" w:hAnsi="Source Sans Pro"/>
        </w:rPr>
        <w:t xml:space="preserve">(2) Jugend- und Kindergruppen sind unselbständige Bestandteile der NABU-Gruppe. </w:t>
      </w:r>
    </w:p>
    <w:p w:rsidR="00100584" w:rsidRPr="007052EB" w:rsidRDefault="00100584" w:rsidP="00100584">
      <w:pPr>
        <w:rPr>
          <w:rFonts w:ascii="Source Sans Pro" w:hAnsi="Source Sans Pro"/>
          <w:lang w:eastAsia="zh-CN"/>
        </w:rPr>
      </w:pPr>
      <w:r w:rsidRPr="007052EB">
        <w:rPr>
          <w:rFonts w:ascii="Source Sans Pro" w:hAnsi="Source Sans Pro"/>
        </w:rPr>
        <w:t>(3) Jugendgruppen können eine eigene Geschäftsordnung haben. Funktionsträgerinnen oder Funktionsträger in Jugend- und Kindergruppen sind dem Vorstand der NABU-Gruppe hinsichtlich der Arbeit und Finanzen verantwortlich.</w:t>
      </w:r>
    </w:p>
    <w:p w:rsidR="00100584" w:rsidRPr="007052EB" w:rsidRDefault="00100584" w:rsidP="00100584">
      <w:pPr>
        <w:rPr>
          <w:rFonts w:ascii="Source Sans Pro" w:hAnsi="Source Sans Pro"/>
          <w:lang w:eastAsia="zh-CN"/>
        </w:rPr>
      </w:pPr>
    </w:p>
    <w:p w:rsidR="00100584" w:rsidRPr="007052EB" w:rsidRDefault="00100584" w:rsidP="00100584">
      <w:pPr>
        <w:spacing w:before="120"/>
        <w:rPr>
          <w:rFonts w:ascii="Source Sans Pro" w:hAnsi="Source Sans Pro"/>
          <w:lang w:eastAsia="zh-CN"/>
        </w:rPr>
      </w:pPr>
      <w:r w:rsidRPr="007052EB">
        <w:rPr>
          <w:rFonts w:ascii="Source Sans Pro" w:hAnsi="Source Sans Pro" w:cs="Arial"/>
          <w:b/>
          <w:bCs/>
          <w:kern w:val="28"/>
          <w:sz w:val="24"/>
          <w:szCs w:val="24"/>
          <w:lang w:eastAsia="zh-CN"/>
        </w:rPr>
        <w:t>§ 12 Schiedsstelle</w:t>
      </w:r>
    </w:p>
    <w:p w:rsidR="00100584" w:rsidRPr="007052EB" w:rsidRDefault="00100584" w:rsidP="00100584">
      <w:pPr>
        <w:rPr>
          <w:rFonts w:ascii="Source Sans Pro" w:hAnsi="Source Sans Pro"/>
          <w:lang w:eastAsia="zh-CN"/>
        </w:rPr>
      </w:pPr>
      <w:r w:rsidRPr="007052EB">
        <w:rPr>
          <w:rFonts w:ascii="Source Sans Pro" w:hAnsi="Source Sans Pro"/>
          <w:lang w:eastAsia="zh-CN"/>
        </w:rPr>
        <w:t>(1) Die Schiedsstelle des NABU hat die Aufgabe, das Ansehen des NABU zu wahren und Verstöße hiergegen oder gegen die Satzungen und Ordnungen des NABU zu ahnden, und zwar insbesondere in folgenden Fällen:</w:t>
      </w:r>
    </w:p>
    <w:p w:rsidR="00100584" w:rsidRPr="007052EB" w:rsidRDefault="00100584" w:rsidP="00100584">
      <w:pPr>
        <w:rPr>
          <w:rFonts w:ascii="Source Sans Pro" w:hAnsi="Source Sans Pro"/>
          <w:lang w:eastAsia="zh-CN"/>
        </w:rPr>
      </w:pPr>
      <w:r w:rsidRPr="007052EB">
        <w:rPr>
          <w:rFonts w:ascii="Source Sans Pro" w:hAnsi="Source Sans Pro"/>
          <w:lang w:eastAsia="zh-CN"/>
        </w:rPr>
        <w:t>Handlungen von Mitgliedern und/oder Gliederungen, die dem NABU oder seinen Gliederungen Schaden zugefügt haben oder geeignet sind</w:t>
      </w:r>
      <w:r w:rsidR="007B0B9B" w:rsidRPr="007052EB">
        <w:rPr>
          <w:rFonts w:ascii="Source Sans Pro" w:hAnsi="Source Sans Pro"/>
          <w:lang w:eastAsia="zh-CN"/>
        </w:rPr>
        <w:t>, solchen zuzufügen oder das An</w:t>
      </w:r>
      <w:r w:rsidRPr="007052EB">
        <w:rPr>
          <w:rFonts w:ascii="Source Sans Pro" w:hAnsi="Source Sans Pro"/>
          <w:lang w:eastAsia="zh-CN"/>
        </w:rPr>
        <w:t>sehen des NABU zu schädigen, sowie die Regelung der Folgen dieser Handlungen.</w:t>
      </w:r>
    </w:p>
    <w:p w:rsidR="00100584" w:rsidRPr="007052EB" w:rsidRDefault="00100584" w:rsidP="00100584">
      <w:pPr>
        <w:rPr>
          <w:rFonts w:ascii="Source Sans Pro" w:hAnsi="Source Sans Pro"/>
          <w:lang w:eastAsia="zh-CN"/>
        </w:rPr>
      </w:pPr>
      <w:r w:rsidRPr="007052EB">
        <w:rPr>
          <w:rFonts w:ascii="Source Sans Pro" w:hAnsi="Source Sans Pro"/>
          <w:lang w:eastAsia="zh-CN"/>
        </w:rPr>
        <w:t>(2) Gegen ein Mitglied kann die Schiedsstelle Ordnungsmaßnahmen bis hin zum Ausschluss verhängen. Das Weitere regelt die Bundessatzung des NABU</w:t>
      </w:r>
      <w:r w:rsidR="00302C82" w:rsidRPr="007052EB">
        <w:rPr>
          <w:rFonts w:ascii="Source Sans Pro" w:hAnsi="Source Sans Pro"/>
          <w:lang w:eastAsia="zh-CN"/>
        </w:rPr>
        <w:t>.</w:t>
      </w:r>
    </w:p>
    <w:p w:rsidR="007B0B9B" w:rsidRPr="007052EB" w:rsidRDefault="007B0B9B" w:rsidP="00100584">
      <w:pPr>
        <w:rPr>
          <w:rFonts w:ascii="Source Sans Pro" w:hAnsi="Source Sans Pro"/>
          <w:lang w:eastAsia="zh-CN"/>
        </w:rPr>
      </w:pPr>
    </w:p>
    <w:p w:rsidR="00100584" w:rsidRPr="007052EB" w:rsidRDefault="00100584" w:rsidP="00100584">
      <w:pPr>
        <w:spacing w:before="120"/>
        <w:rPr>
          <w:rFonts w:ascii="Source Sans Pro" w:hAnsi="Source Sans Pro" w:cs="Arial"/>
          <w:b/>
          <w:bCs/>
          <w:kern w:val="28"/>
          <w:sz w:val="24"/>
          <w:szCs w:val="24"/>
          <w:lang w:eastAsia="zh-CN"/>
        </w:rPr>
      </w:pPr>
      <w:r w:rsidRPr="007052EB">
        <w:rPr>
          <w:rFonts w:ascii="Source Sans Pro" w:hAnsi="Source Sans Pro" w:cs="Arial"/>
          <w:b/>
          <w:bCs/>
          <w:kern w:val="28"/>
          <w:sz w:val="24"/>
          <w:szCs w:val="24"/>
          <w:lang w:eastAsia="zh-CN"/>
        </w:rPr>
        <w:t>§ 13 Aufrechterhalten der innerverbandlichen Ordnung</w:t>
      </w:r>
    </w:p>
    <w:p w:rsidR="00100584" w:rsidRPr="007052EB" w:rsidRDefault="007B0B9B" w:rsidP="007B0B9B">
      <w:pPr>
        <w:rPr>
          <w:rFonts w:ascii="Source Sans Pro" w:hAnsi="Source Sans Pro"/>
          <w:lang w:eastAsia="zh-CN"/>
        </w:rPr>
      </w:pPr>
      <w:r w:rsidRPr="007052EB">
        <w:rPr>
          <w:rFonts w:ascii="Source Sans Pro" w:hAnsi="Source Sans Pro"/>
          <w:lang w:eastAsia="zh-CN"/>
        </w:rPr>
        <w:t xml:space="preserve">(1) </w:t>
      </w:r>
      <w:r w:rsidR="00100584" w:rsidRPr="007052EB">
        <w:rPr>
          <w:rFonts w:ascii="Source Sans Pro" w:hAnsi="Source Sans Pro"/>
          <w:lang w:eastAsia="zh-CN"/>
        </w:rPr>
        <w:t>Der Gruppenvorstand sorgt in seinem Zuständigkeitsbereich für die Beachtung und Durchsetzung der innerverbandlichen Regeln aus Satzungen und Ordnungen. Das Weitere regeln Landes- und Bundessatzung.</w:t>
      </w:r>
    </w:p>
    <w:p w:rsidR="007B0B9B" w:rsidRPr="007052EB" w:rsidRDefault="007B0B9B" w:rsidP="007B0B9B">
      <w:pPr>
        <w:rPr>
          <w:rFonts w:ascii="Source Sans Pro" w:hAnsi="Source Sans Pro"/>
          <w:lang w:eastAsia="zh-CN"/>
        </w:rPr>
      </w:pPr>
    </w:p>
    <w:p w:rsidR="00100584" w:rsidRPr="007052EB" w:rsidRDefault="00100584" w:rsidP="00100584">
      <w:pPr>
        <w:spacing w:before="120"/>
        <w:rPr>
          <w:rFonts w:ascii="Source Sans Pro" w:hAnsi="Source Sans Pro"/>
          <w:lang w:eastAsia="zh-CN"/>
        </w:rPr>
      </w:pPr>
      <w:r w:rsidRPr="007052EB">
        <w:rPr>
          <w:rFonts w:ascii="Source Sans Pro" w:hAnsi="Source Sans Pro" w:cs="Arial"/>
          <w:b/>
          <w:bCs/>
          <w:kern w:val="28"/>
          <w:sz w:val="24"/>
          <w:szCs w:val="24"/>
          <w:lang w:eastAsia="zh-CN"/>
        </w:rPr>
        <w:lastRenderedPageBreak/>
        <w:t>§ 14 Ordnungen und Richtlinien</w:t>
      </w:r>
    </w:p>
    <w:p w:rsidR="00100584" w:rsidRPr="007052EB" w:rsidRDefault="00100584" w:rsidP="00100584">
      <w:pPr>
        <w:rPr>
          <w:rFonts w:ascii="Source Sans Pro" w:hAnsi="Source Sans Pro"/>
        </w:rPr>
      </w:pPr>
      <w:r w:rsidRPr="007052EB">
        <w:rPr>
          <w:rFonts w:ascii="Source Sans Pro" w:hAnsi="Source Sans Pro"/>
        </w:rPr>
        <w:t xml:space="preserve">(1) Der NABU kann sich zur Regelung der verbandsinternen Abläufe Ordnungen und Richtlinien geben. Diese sind nicht Bestandteil der Satzung. Für den Erlass, die Änderung und Aufhebung sind die gemäß Satzung dazu vorgesehenen Organe des Bundesverbands, auf Landesebene Organe des Landesverbands und auf örtlicher Ebene die </w:t>
      </w:r>
      <w:r w:rsidR="007F76A2">
        <w:rPr>
          <w:rFonts w:ascii="Source Sans Pro" w:hAnsi="Source Sans Pro"/>
        </w:rPr>
        <w:t xml:space="preserve">Organe der </w:t>
      </w:r>
      <w:r w:rsidRPr="007052EB">
        <w:rPr>
          <w:rFonts w:ascii="Source Sans Pro" w:hAnsi="Source Sans Pro"/>
        </w:rPr>
        <w:t>NABU-Gruppen zuständig.</w:t>
      </w:r>
    </w:p>
    <w:p w:rsidR="00100584" w:rsidRPr="007052EB" w:rsidRDefault="00100584" w:rsidP="00100584">
      <w:pPr>
        <w:rPr>
          <w:rFonts w:ascii="Source Sans Pro" w:hAnsi="Source Sans Pro"/>
        </w:rPr>
      </w:pPr>
      <w:r w:rsidRPr="007052EB">
        <w:rPr>
          <w:rFonts w:ascii="Source Sans Pro" w:hAnsi="Source Sans Pro"/>
        </w:rPr>
        <w:t>(2) Die von der Bundesvertreterversammlung auf Grund der Satzung erlassenen Ordnungen und Richtlinien sind für die Gliederungen und die Mitglieder bindend.</w:t>
      </w:r>
    </w:p>
    <w:p w:rsidR="00100584" w:rsidRPr="007052EB" w:rsidRDefault="00100584" w:rsidP="00100584">
      <w:pPr>
        <w:rPr>
          <w:rFonts w:ascii="Source Sans Pro" w:hAnsi="Source Sans Pro"/>
        </w:rPr>
      </w:pPr>
      <w:r w:rsidRPr="007052EB">
        <w:rPr>
          <w:rFonts w:ascii="Source Sans Pro" w:hAnsi="Source Sans Pro"/>
        </w:rPr>
        <w:t>(3) Die für den Gesamtverband geltenden Ordnungen sind in der Bundesverbandssatzung § 19 aufgeführt</w:t>
      </w:r>
      <w:r w:rsidR="007B0B9B" w:rsidRPr="007052EB">
        <w:rPr>
          <w:rFonts w:ascii="Source Sans Pro" w:hAnsi="Source Sans Pro"/>
        </w:rPr>
        <w:t>.</w:t>
      </w:r>
    </w:p>
    <w:p w:rsidR="007B0B9B" w:rsidRPr="007052EB" w:rsidRDefault="007B0B9B" w:rsidP="00100584">
      <w:pPr>
        <w:rPr>
          <w:rFonts w:ascii="Source Sans Pro" w:hAnsi="Source Sans Pro"/>
        </w:rPr>
      </w:pPr>
    </w:p>
    <w:p w:rsidR="00100584" w:rsidRPr="007052EB" w:rsidRDefault="00100584" w:rsidP="00100584">
      <w:pPr>
        <w:spacing w:before="120"/>
        <w:rPr>
          <w:rFonts w:ascii="Source Sans Pro" w:hAnsi="Source Sans Pro"/>
        </w:rPr>
      </w:pPr>
      <w:r w:rsidRPr="007052EB">
        <w:rPr>
          <w:rFonts w:ascii="Source Sans Pro" w:hAnsi="Source Sans Pro" w:cs="Arial"/>
          <w:b/>
          <w:bCs/>
          <w:kern w:val="28"/>
          <w:sz w:val="24"/>
          <w:szCs w:val="24"/>
          <w:lang w:eastAsia="zh-CN"/>
        </w:rPr>
        <w:t>§ 15 Allgemeine Bestimmungen</w:t>
      </w:r>
    </w:p>
    <w:p w:rsidR="00100584" w:rsidRPr="007052EB" w:rsidRDefault="00100584" w:rsidP="00100584">
      <w:pPr>
        <w:rPr>
          <w:rFonts w:ascii="Source Sans Pro" w:hAnsi="Source Sans Pro"/>
        </w:rPr>
      </w:pPr>
      <w:r w:rsidRPr="007052EB">
        <w:rPr>
          <w:rFonts w:ascii="Source Sans Pro" w:hAnsi="Source Sans Pro"/>
        </w:rPr>
        <w:t>(1) Wird einer Amtsinhaberin oder einem Amtsinhaber in einer ordnungsgemäß einberufenen Versammlung der NABU-Gruppe mit mehr als der Hälfte der gültig abgegebenen Stimmen das Vertrauen abgesprochen, so muss sie oder er das Amt niederlegen. Der oder dem Betroffenen ist zuvor Gelegenheit zur Äußerung zu geben.</w:t>
      </w:r>
    </w:p>
    <w:p w:rsidR="00100584" w:rsidRPr="007052EB" w:rsidRDefault="00100584" w:rsidP="00100584">
      <w:pPr>
        <w:rPr>
          <w:rFonts w:ascii="Source Sans Pro" w:hAnsi="Source Sans Pro"/>
        </w:rPr>
      </w:pPr>
      <w:r w:rsidRPr="007052EB">
        <w:rPr>
          <w:rFonts w:ascii="Source Sans Pro" w:hAnsi="Source Sans Pro"/>
        </w:rPr>
        <w:t>(2) NABU-Gruppen können zur Ergänzung der ehrenamtlichen Tätigkeit im Rahmen ihrer finanziellen Möglichkeiten hauptamtliches Personal einstellen. Vor Einrichtung und/oder Änderung der Stellen muss die schriftliche Zustim</w:t>
      </w:r>
      <w:r w:rsidR="007B0B9B" w:rsidRPr="007052EB">
        <w:rPr>
          <w:rFonts w:ascii="Source Sans Pro" w:hAnsi="Source Sans Pro"/>
        </w:rPr>
        <w:t>m</w:t>
      </w:r>
      <w:r w:rsidRPr="007052EB">
        <w:rPr>
          <w:rFonts w:ascii="Source Sans Pro" w:hAnsi="Source Sans Pro"/>
        </w:rPr>
        <w:t>ung des Landesvorstandes eingeholt werden.</w:t>
      </w:r>
    </w:p>
    <w:p w:rsidR="00100584" w:rsidRPr="007052EB" w:rsidRDefault="00100584" w:rsidP="00100584">
      <w:pPr>
        <w:rPr>
          <w:rFonts w:ascii="Source Sans Pro" w:hAnsi="Source Sans Pro"/>
        </w:rPr>
      </w:pPr>
      <w:r w:rsidRPr="007052EB">
        <w:rPr>
          <w:rFonts w:ascii="Source Sans Pro" w:hAnsi="Source Sans Pro"/>
        </w:rPr>
        <w:t>(3) In besonderen Fällen kann der Vorstand des Landesverbandes Versammlungen der NABU-Gruppe einberufen und leiten.</w:t>
      </w:r>
    </w:p>
    <w:p w:rsidR="00100584" w:rsidRPr="00F367BF" w:rsidRDefault="00100584" w:rsidP="00100584">
      <w:pPr>
        <w:rPr>
          <w:rFonts w:ascii="Source Sans Pro" w:hAnsi="Source Sans Pro"/>
        </w:rPr>
      </w:pPr>
    </w:p>
    <w:p w:rsidR="00100584" w:rsidRPr="007052EB" w:rsidRDefault="00100584" w:rsidP="00100584">
      <w:pPr>
        <w:spacing w:before="120"/>
        <w:rPr>
          <w:rFonts w:ascii="Source Sans Pro" w:hAnsi="Source Sans Pro" w:cs="Arial"/>
          <w:b/>
          <w:bCs/>
          <w:kern w:val="28"/>
          <w:sz w:val="24"/>
          <w:szCs w:val="24"/>
          <w:lang w:eastAsia="zh-CN"/>
        </w:rPr>
      </w:pPr>
      <w:r w:rsidRPr="007052EB">
        <w:rPr>
          <w:rFonts w:ascii="Source Sans Pro" w:hAnsi="Source Sans Pro" w:cs="Arial"/>
          <w:b/>
          <w:bCs/>
          <w:kern w:val="28"/>
          <w:sz w:val="24"/>
          <w:szCs w:val="24"/>
          <w:lang w:eastAsia="zh-CN"/>
        </w:rPr>
        <w:t>§ 16 Auflösung des Vereins</w:t>
      </w:r>
    </w:p>
    <w:p w:rsidR="00100584" w:rsidRPr="007052EB" w:rsidRDefault="00100584" w:rsidP="00100584">
      <w:pPr>
        <w:rPr>
          <w:rFonts w:ascii="Source Sans Pro" w:hAnsi="Source Sans Pro"/>
        </w:rPr>
      </w:pPr>
      <w:r w:rsidRPr="007052EB">
        <w:rPr>
          <w:rFonts w:ascii="Source Sans Pro" w:hAnsi="Source Sans Pro"/>
        </w:rPr>
        <w:t>(1) Über die Auflösung der NABU-Gruppe beschließt die Mitgliederversammlung in geheimer Abstimmung mit 3/4-Mehrheit der erschienenen stimmberechtigten Mitglieder.</w:t>
      </w:r>
    </w:p>
    <w:p w:rsidR="00100584" w:rsidRPr="007052EB" w:rsidRDefault="00100584" w:rsidP="00100584">
      <w:pPr>
        <w:rPr>
          <w:rFonts w:ascii="Source Sans Pro" w:hAnsi="Source Sans Pro"/>
        </w:rPr>
      </w:pPr>
      <w:r w:rsidRPr="007052EB">
        <w:rPr>
          <w:rFonts w:ascii="Source Sans Pro" w:hAnsi="Source Sans Pro"/>
        </w:rPr>
        <w:t>(2) Die Auflösung wird nur wirksam, wenn der Landesvorstand mindestens 4 Wochen vor der Versammlung schriftlich über die beabsichtigte Auflösung informiert wurde und ihr zugestimmt hat.</w:t>
      </w:r>
    </w:p>
    <w:p w:rsidR="00100584" w:rsidRPr="007052EB" w:rsidRDefault="00100584" w:rsidP="00100584">
      <w:pPr>
        <w:rPr>
          <w:rFonts w:ascii="Source Sans Pro" w:hAnsi="Source Sans Pro"/>
        </w:rPr>
      </w:pPr>
      <w:r w:rsidRPr="007052EB">
        <w:rPr>
          <w:rFonts w:ascii="Source Sans Pro" w:hAnsi="Source Sans Pro"/>
        </w:rPr>
        <w:t xml:space="preserve">(3) Die Mitgliedschaft im NABU wird durch die Auflösung der NABU-Gruppe nicht berührt. </w:t>
      </w:r>
    </w:p>
    <w:p w:rsidR="00100584" w:rsidRDefault="00100584" w:rsidP="00100584">
      <w:pPr>
        <w:rPr>
          <w:rFonts w:ascii="Source Sans Pro" w:hAnsi="Source Sans Pro"/>
        </w:rPr>
      </w:pPr>
      <w:r w:rsidRPr="007052EB">
        <w:rPr>
          <w:rFonts w:ascii="Source Sans Pro" w:hAnsi="Source Sans Pro"/>
        </w:rPr>
        <w:t xml:space="preserve">(4) Bei Auflösung des Vereins oder bei Wegfall seiner steuerbegünstigten Zwecke fällt das Vereinsvermögen der NABU-Gruppe an den gemeinnützigen NABU (Naturschutzbund Deutschland), Landesverband Baden-Württemberg e.V., der es ausschließlich und unmittelbar für gemeinnützige Zwecke zu verwenden hat. </w:t>
      </w:r>
    </w:p>
    <w:p w:rsidR="0007798B" w:rsidRPr="007052EB" w:rsidRDefault="0007798B" w:rsidP="00100584">
      <w:pPr>
        <w:rPr>
          <w:rFonts w:ascii="Source Sans Pro" w:hAnsi="Source Sans Pro"/>
        </w:rPr>
      </w:pPr>
    </w:p>
    <w:p w:rsidR="00100584" w:rsidRPr="00F367BF" w:rsidRDefault="00100584" w:rsidP="00100584">
      <w:pPr>
        <w:rPr>
          <w:rFonts w:ascii="Source Sans Pro" w:hAnsi="Source Sans Pro"/>
        </w:rPr>
      </w:pPr>
    </w:p>
    <w:p w:rsidR="00E04784" w:rsidRPr="007052EB" w:rsidRDefault="00E04784" w:rsidP="00E04784">
      <w:pPr>
        <w:pStyle w:val="berschrift2"/>
        <w:jc w:val="both"/>
      </w:pPr>
      <w:r w:rsidRPr="007052EB">
        <w:t>§ 17 Inkrafttreten</w:t>
      </w:r>
    </w:p>
    <w:p w:rsidR="00E04784" w:rsidRPr="007052EB" w:rsidRDefault="00E04784" w:rsidP="00E04784">
      <w:pPr>
        <w:rPr>
          <w:rFonts w:ascii="Source Sans Pro" w:hAnsi="Source Sans Pro"/>
        </w:rPr>
      </w:pPr>
      <w:r w:rsidRPr="007052EB">
        <w:rPr>
          <w:rFonts w:ascii="Source Sans Pro" w:hAnsi="Source Sans Pro"/>
        </w:rPr>
        <w:t xml:space="preserve">(1) Diese Satzung wurde in der vorliegenden Fassung in der Mitgliederversammlung am </w:t>
      </w:r>
      <w:r w:rsidR="005171AC">
        <w:rPr>
          <w:rFonts w:ascii="Source Sans Pro" w:hAnsi="Source Sans Pro"/>
          <w:b/>
          <w:i/>
        </w:rPr>
        <w:t xml:space="preserve">23.10.2020 </w:t>
      </w:r>
      <w:r w:rsidR="00597B88">
        <w:rPr>
          <w:rFonts w:ascii="Source Sans Pro" w:hAnsi="Source Sans Pro"/>
          <w:b/>
          <w:i/>
        </w:rPr>
        <w:t xml:space="preserve"> </w:t>
      </w:r>
      <w:r w:rsidRPr="007052EB">
        <w:rPr>
          <w:rFonts w:ascii="Source Sans Pro" w:hAnsi="Source Sans Pro"/>
        </w:rPr>
        <w:t xml:space="preserve">beschlossen. Sie ersetzt die bisherige Satzung der NABU-Gruppe in der Fassung vom </w:t>
      </w:r>
      <w:r w:rsidR="00597B88">
        <w:rPr>
          <w:rFonts w:ascii="Source Sans Pro" w:hAnsi="Source Sans Pro"/>
          <w:b/>
          <w:i/>
        </w:rPr>
        <w:t>28.10.2004</w:t>
      </w:r>
    </w:p>
    <w:p w:rsidR="00E04784" w:rsidRPr="007052EB" w:rsidRDefault="00E04784" w:rsidP="00E04784">
      <w:r w:rsidRPr="007052EB">
        <w:rPr>
          <w:rFonts w:ascii="Source Sans Pro" w:hAnsi="Source Sans Pro"/>
        </w:rPr>
        <w:t>(2) Diese Satzung bedarf, um wirksam werden zu können, der Billigung durch den Landesvorstand gemäß § 7, Abs. 4 der Satzung des Landesverbandes.</w:t>
      </w:r>
    </w:p>
    <w:p w:rsidR="00100584" w:rsidRPr="00F367BF" w:rsidRDefault="00100584" w:rsidP="00433CBE">
      <w:pPr>
        <w:spacing w:before="120"/>
        <w:jc w:val="both"/>
        <w:outlineLvl w:val="1"/>
        <w:rPr>
          <w:rFonts w:ascii="Source Sans Pro" w:hAnsi="Source Sans Pro"/>
        </w:rPr>
      </w:pPr>
    </w:p>
    <w:sectPr w:rsidR="00100584" w:rsidRPr="00F367BF" w:rsidSect="005E2B86">
      <w:headerReference w:type="even" r:id="rId8"/>
      <w:headerReference w:type="default" r:id="rId9"/>
      <w:footerReference w:type="even" r:id="rId10"/>
      <w:footerReference w:type="default" r:id="rId11"/>
      <w:headerReference w:type="first" r:id="rId12"/>
      <w:footerReference w:type="first" r:id="rId13"/>
      <w:pgSz w:w="11906" w:h="16838" w:code="9"/>
      <w:pgMar w:top="2268" w:right="1274" w:bottom="102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7044" w:rsidRDefault="00F27044" w:rsidP="003F2F32">
      <w:pPr>
        <w:spacing w:after="0" w:line="240" w:lineRule="auto"/>
      </w:pPr>
      <w:r>
        <w:separator/>
      </w:r>
    </w:p>
  </w:endnote>
  <w:endnote w:type="continuationSeparator" w:id="0">
    <w:p w:rsidR="00F27044" w:rsidRDefault="00F27044" w:rsidP="003F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w:panose1 w:val="020B0604020202020204"/>
    <w:charset w:val="4D"/>
    <w:family w:val="swiss"/>
    <w:notTrueType/>
    <w:pitch w:val="variable"/>
    <w:sig w:usb0="20000007" w:usb1="00000001" w:usb2="00000000" w:usb3="00000000" w:csb0="00000193"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wift Com">
    <w:altName w:val="Calibri"/>
    <w:panose1 w:val="020B0604020202020204"/>
    <w:charset w:val="00"/>
    <w:family w:val="auto"/>
    <w:pitch w:val="variable"/>
    <w:sig w:usb0="A00000AF" w:usb1="5000204A" w:usb2="00000000" w:usb3="00000000" w:csb0="000001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wift Com Italic">
    <w:altName w:val="Bell MT"/>
    <w:panose1 w:val="020B0604020202020204"/>
    <w:charset w:val="00"/>
    <w:family w:val="auto"/>
    <w:notTrueType/>
    <w:pitch w:val="default"/>
    <w:sig w:usb0="00000003" w:usb1="00000000" w:usb2="00000000" w:usb3="00000000" w:csb0="00000001" w:csb1="00000000"/>
  </w:font>
  <w:font w:name="Helvetica 55 Roman">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F20" w:rsidRDefault="00674F2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F20" w:rsidRDefault="00674F2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F20" w:rsidRDefault="00674F2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7044" w:rsidRDefault="00F27044" w:rsidP="003F2F32">
      <w:pPr>
        <w:spacing w:after="0" w:line="240" w:lineRule="auto"/>
      </w:pPr>
      <w:r>
        <w:separator/>
      </w:r>
    </w:p>
  </w:footnote>
  <w:footnote w:type="continuationSeparator" w:id="0">
    <w:p w:rsidR="00F27044" w:rsidRDefault="00F27044" w:rsidP="003F2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F20" w:rsidRDefault="00674F2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967" w:rsidRPr="00807216" w:rsidRDefault="007D1967" w:rsidP="00807216">
    <w:pPr>
      <w:pStyle w:val="NABUSeitenangabe"/>
      <w:framePr w:w="1320" w:wrap="around" w:x="9669"/>
    </w:pPr>
    <w:r w:rsidRPr="00807216">
      <w:t xml:space="preserve">Seite </w:t>
    </w:r>
    <w:r w:rsidRPr="00807216">
      <w:fldChar w:fldCharType="begin"/>
    </w:r>
    <w:r w:rsidRPr="00807216">
      <w:instrText>PAGE  \* Arabic  \* MERGEFORMAT</w:instrText>
    </w:r>
    <w:r w:rsidRPr="00807216">
      <w:fldChar w:fldCharType="separate"/>
    </w:r>
    <w:r w:rsidR="00EB5D0E">
      <w:rPr>
        <w:noProof/>
      </w:rPr>
      <w:t>7</w:t>
    </w:r>
    <w:r w:rsidRPr="00807216">
      <w:fldChar w:fldCharType="end"/>
    </w:r>
    <w:r w:rsidRPr="00807216">
      <w:t xml:space="preserve"> von </w:t>
    </w:r>
    <w:fldSimple w:instr="NUMPAGES  \* Arabic  \* MERGEFORMAT">
      <w:r w:rsidR="00EB5D0E">
        <w:rPr>
          <w:noProof/>
        </w:rPr>
        <w:t>8</w:t>
      </w:r>
    </w:fldSimple>
  </w:p>
  <w:p w:rsidR="00BD01F9" w:rsidRPr="00A6687E" w:rsidRDefault="00BD01F9" w:rsidP="00BD01F9">
    <w:pPr>
      <w:pStyle w:val="Thema"/>
      <w:framePr w:w="5292" w:h="397" w:hRule="exact" w:wrap="around" w:x="2326" w:y="1028"/>
    </w:pPr>
    <w:r>
      <w:t>Satzung der NABU-Gruppe</w:t>
    </w:r>
    <w:r w:rsidR="00EA2652">
      <w:t xml:space="preserve"> </w:t>
    </w:r>
    <w:r w:rsidR="00674F20">
      <w:t>„</w:t>
    </w:r>
    <w:r w:rsidR="00EA2652">
      <w:t>HÄRTEN</w:t>
    </w:r>
    <w:r w:rsidR="00EF24D3">
      <w:t>“</w:t>
    </w:r>
  </w:p>
  <w:p w:rsidR="007D1967" w:rsidRDefault="00C165F2">
    <w:pPr>
      <w:pStyle w:val="Kopfzeile"/>
    </w:pPr>
    <w:r>
      <w:rPr>
        <w:noProof/>
      </w:rPr>
      <w:drawing>
        <wp:anchor distT="0" distB="0" distL="114300" distR="114300" simplePos="0" relativeHeight="251656704" behindDoc="0" locked="0" layoutInCell="0" allowOverlap="1">
          <wp:simplePos x="0" y="0"/>
          <wp:positionH relativeFrom="page">
            <wp:posOffset>721995</wp:posOffset>
          </wp:positionH>
          <wp:positionV relativeFrom="page">
            <wp:posOffset>673100</wp:posOffset>
          </wp:positionV>
          <wp:extent cx="666750" cy="144145"/>
          <wp:effectExtent l="0" t="0" r="0" b="0"/>
          <wp:wrapNone/>
          <wp:docPr id="5" name="Grafik 3" descr="NABU_Wordmarke_Infopapier_4fachskaliert_13051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NABU_Wordmarke_Infopapier_4fachskaliert_130514.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144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page">
                <wp:posOffset>720090</wp:posOffset>
              </wp:positionH>
              <wp:positionV relativeFrom="page">
                <wp:posOffset>892810</wp:posOffset>
              </wp:positionV>
              <wp:extent cx="6256655" cy="0"/>
              <wp:effectExtent l="5715" t="6985" r="5080"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665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BBF8C6" id="_x0000_t32" coordsize="21600,21600" o:spt="32" o:oned="t" path="m,l21600,21600e" filled="f">
              <v:path arrowok="t" fillok="f" o:connecttype="none"/>
              <o:lock v:ext="edit" shapetype="t"/>
            </v:shapetype>
            <v:shape id="AutoShape 2" o:spid="_x0000_s1026" type="#_x0000_t32" style="position:absolute;margin-left:56.7pt;margin-top:70.3pt;width:492.65pt;height:0;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" strokeweight=".25pt">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1967" w:rsidRDefault="00C165F2">
    <w:pPr>
      <w:pStyle w:val="Kopfzeile"/>
    </w:pPr>
    <w:r>
      <w:rPr>
        <w:noProof/>
      </w:rPr>
      <w:drawing>
        <wp:anchor distT="0" distB="0" distL="114300" distR="114300" simplePos="0" relativeHeight="251659776" behindDoc="0" locked="0" layoutInCell="1" allowOverlap="1">
          <wp:simplePos x="0" y="0"/>
          <wp:positionH relativeFrom="page">
            <wp:posOffset>5257800</wp:posOffset>
          </wp:positionH>
          <wp:positionV relativeFrom="page">
            <wp:posOffset>161925</wp:posOffset>
          </wp:positionV>
          <wp:extent cx="1771650" cy="1447800"/>
          <wp:effectExtent l="0" t="0" r="0" b="0"/>
          <wp:wrapNone/>
          <wp:docPr id="3" name="Grafik 13" descr="NABU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descr="NABU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simplePos x="0" y="0"/>
          <wp:positionH relativeFrom="page">
            <wp:posOffset>5537200</wp:posOffset>
          </wp:positionH>
          <wp:positionV relativeFrom="page">
            <wp:posOffset>1642110</wp:posOffset>
          </wp:positionV>
          <wp:extent cx="2030095" cy="53340"/>
          <wp:effectExtent l="0" t="0" r="0" b="0"/>
          <wp:wrapNone/>
          <wp:docPr id="4" name="Grafik 7" descr="NABU_Logo_Bal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NABU_Logo_Balk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0095" cy="533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5346700</wp:posOffset>
              </wp:positionV>
              <wp:extent cx="252095" cy="0"/>
              <wp:effectExtent l="9525" t="12700" r="5080"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0A9A17" id="_x0000_t32" coordsize="21600,21600" o:spt="32" o:oned="t" path="m,l21600,21600e" filled="f">
              <v:path arrowok="t" fillok="f" o:connecttype="none"/>
              <o:lock v:ext="edit" shapetype="t"/>
            </v:shapetype>
            <v:shape id="AutoShape 5" o:spid="_x0000_s1026" type="#_x0000_t32" style="position:absolute;margin-left:0;margin-top:421pt;width:19.85pt;height: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0MtHAIAADo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" o:allowincell="f" strokeweight=".25p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9F6"/>
    <w:multiLevelType w:val="multilevel"/>
    <w:tmpl w:val="46FC8484"/>
    <w:styleLink w:val="Pfeile"/>
    <w:lvl w:ilvl="0">
      <w:start w:val="1"/>
      <w:numFmt w:val="bullet"/>
      <w:lvlText w:val="→"/>
      <w:lvlJc w:val="left"/>
      <w:pPr>
        <w:tabs>
          <w:tab w:val="num" w:pos="340"/>
        </w:tabs>
        <w:ind w:left="340" w:hanging="340"/>
      </w:pPr>
      <w:rPr>
        <w:rFonts w:ascii="Source Sans Pro" w:hAnsi="Source Sans Pro" w:hint="default"/>
      </w:rPr>
    </w:lvl>
    <w:lvl w:ilvl="1">
      <w:start w:val="1"/>
      <w:numFmt w:val="bullet"/>
      <w:lvlText w:val="→"/>
      <w:lvlJc w:val="left"/>
      <w:pPr>
        <w:tabs>
          <w:tab w:val="num" w:pos="680"/>
        </w:tabs>
        <w:ind w:left="680" w:hanging="340"/>
      </w:pPr>
      <w:rPr>
        <w:rFonts w:ascii="Source Sans Pro" w:hAnsi="Source Sans Pro" w:hint="default"/>
      </w:rPr>
    </w:lvl>
    <w:lvl w:ilvl="2">
      <w:start w:val="1"/>
      <w:numFmt w:val="bullet"/>
      <w:lvlText w:val="→"/>
      <w:lvlJc w:val="left"/>
      <w:pPr>
        <w:tabs>
          <w:tab w:val="num" w:pos="1021"/>
        </w:tabs>
        <w:ind w:left="1021" w:hanging="341"/>
      </w:pPr>
      <w:rPr>
        <w:rFonts w:ascii="Source Sans Pro" w:hAnsi="Source Sans Pro" w:hint="default"/>
      </w:rPr>
    </w:lvl>
    <w:lvl w:ilvl="3">
      <w:start w:val="1"/>
      <w:numFmt w:val="bullet"/>
      <w:lvlText w:val="→"/>
      <w:lvlJc w:val="left"/>
      <w:pPr>
        <w:tabs>
          <w:tab w:val="num" w:pos="1361"/>
        </w:tabs>
        <w:ind w:left="1361" w:hanging="340"/>
      </w:pPr>
      <w:rPr>
        <w:rFonts w:ascii="Source Sans Pro" w:hAnsi="Source Sans Pro" w:hint="default"/>
      </w:rPr>
    </w:lvl>
    <w:lvl w:ilvl="4">
      <w:start w:val="1"/>
      <w:numFmt w:val="bullet"/>
      <w:lvlText w:val="→"/>
      <w:lvlJc w:val="left"/>
      <w:pPr>
        <w:tabs>
          <w:tab w:val="num" w:pos="1701"/>
        </w:tabs>
        <w:ind w:left="1701" w:hanging="340"/>
      </w:pPr>
      <w:rPr>
        <w:rFonts w:ascii="Source Sans Pro" w:hAnsi="Source Sans Pro" w:hint="default"/>
      </w:rPr>
    </w:lvl>
    <w:lvl w:ilvl="5">
      <w:start w:val="1"/>
      <w:numFmt w:val="bullet"/>
      <w:lvlText w:val="→"/>
      <w:lvlJc w:val="left"/>
      <w:pPr>
        <w:tabs>
          <w:tab w:val="num" w:pos="2041"/>
        </w:tabs>
        <w:ind w:left="2041" w:hanging="340"/>
      </w:pPr>
      <w:rPr>
        <w:rFonts w:ascii="Source Sans Pro" w:hAnsi="Source Sans Pro" w:hint="default"/>
      </w:rPr>
    </w:lvl>
    <w:lvl w:ilvl="6">
      <w:start w:val="1"/>
      <w:numFmt w:val="bullet"/>
      <w:lvlText w:val="→"/>
      <w:lvlJc w:val="left"/>
      <w:pPr>
        <w:tabs>
          <w:tab w:val="num" w:pos="2381"/>
        </w:tabs>
        <w:ind w:left="2381" w:hanging="340"/>
      </w:pPr>
      <w:rPr>
        <w:rFonts w:ascii="Source Sans Pro" w:hAnsi="Source Sans Pro" w:hint="default"/>
      </w:rPr>
    </w:lvl>
    <w:lvl w:ilvl="7">
      <w:start w:val="1"/>
      <w:numFmt w:val="bullet"/>
      <w:lvlText w:val="→"/>
      <w:lvlJc w:val="left"/>
      <w:pPr>
        <w:tabs>
          <w:tab w:val="num" w:pos="2722"/>
        </w:tabs>
        <w:ind w:left="2722" w:hanging="341"/>
      </w:pPr>
      <w:rPr>
        <w:rFonts w:ascii="Source Sans Pro" w:hAnsi="Source Sans Pro" w:hint="default"/>
      </w:rPr>
    </w:lvl>
    <w:lvl w:ilvl="8">
      <w:start w:val="1"/>
      <w:numFmt w:val="bullet"/>
      <w:lvlText w:val="→"/>
      <w:lvlJc w:val="left"/>
      <w:pPr>
        <w:tabs>
          <w:tab w:val="num" w:pos="3062"/>
        </w:tabs>
        <w:ind w:left="3062" w:hanging="340"/>
      </w:pPr>
      <w:rPr>
        <w:rFonts w:ascii="Source Sans Pro" w:hAnsi="Source Sans Pro" w:hint="default"/>
      </w:rPr>
    </w:lvl>
  </w:abstractNum>
  <w:abstractNum w:abstractNumId="1" w15:restartNumberingAfterBreak="0">
    <w:nsid w:val="0B5E5831"/>
    <w:multiLevelType w:val="hybridMultilevel"/>
    <w:tmpl w:val="F028E7DE"/>
    <w:lvl w:ilvl="0" w:tplc="A01AAFC6">
      <w:numFmt w:val="bullet"/>
      <w:lvlText w:val="-"/>
      <w:lvlJc w:val="left"/>
      <w:pPr>
        <w:ind w:left="720" w:hanging="360"/>
      </w:pPr>
      <w:rPr>
        <w:rFonts w:ascii="Source Sans Pro" w:eastAsia="Times New Roman" w:hAnsi="Source Sans Pr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F13823"/>
    <w:multiLevelType w:val="hybridMultilevel"/>
    <w:tmpl w:val="AF12F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1EF201E"/>
    <w:multiLevelType w:val="hybridMultilevel"/>
    <w:tmpl w:val="ACB8884C"/>
    <w:lvl w:ilvl="0" w:tplc="C9C65BAE">
      <w:numFmt w:val="bullet"/>
      <w:lvlText w:val="-"/>
      <w:lvlJc w:val="left"/>
      <w:pPr>
        <w:ind w:left="720" w:hanging="360"/>
      </w:pPr>
      <w:rPr>
        <w:rFonts w:ascii="Swift Com" w:eastAsia="Times New Roman" w:hAnsi="Swift Com"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A80BF2"/>
    <w:multiLevelType w:val="multilevel"/>
    <w:tmpl w:val="DB72237E"/>
    <w:lvl w:ilvl="0">
      <w:start w:val="1"/>
      <w:numFmt w:val="bullet"/>
      <w:lvlText w:val=""/>
      <w:lvlJc w:val="left"/>
      <w:pPr>
        <w:tabs>
          <w:tab w:val="num" w:pos="340"/>
        </w:tabs>
        <w:ind w:left="340" w:hanging="340"/>
      </w:pPr>
      <w:rPr>
        <w:rFonts w:ascii="Wingdings" w:hAnsi="Wingdings"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5" w15:restartNumberingAfterBreak="0">
    <w:nsid w:val="250A24FB"/>
    <w:multiLevelType w:val="multilevel"/>
    <w:tmpl w:val="1180CE74"/>
    <w:styleLink w:val="Punkte"/>
    <w:lvl w:ilvl="0">
      <w:start w:val="1"/>
      <w:numFmt w:val="bullet"/>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15:restartNumberingAfterBreak="0">
    <w:nsid w:val="2885215D"/>
    <w:multiLevelType w:val="hybridMultilevel"/>
    <w:tmpl w:val="4D1CC3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F95866"/>
    <w:multiLevelType w:val="multilevel"/>
    <w:tmpl w:val="563A8102"/>
    <w:lvl w:ilvl="0">
      <w:start w:val="1"/>
      <w:numFmt w:val="bullet"/>
      <w:pStyle w:val="NABUGliederungPfeile"/>
      <w:lvlText w:val="→"/>
      <w:lvlJc w:val="left"/>
      <w:pPr>
        <w:tabs>
          <w:tab w:val="num" w:pos="340"/>
        </w:tabs>
        <w:ind w:left="340" w:hanging="340"/>
      </w:pPr>
      <w:rPr>
        <w:rFonts w:ascii="Source Sans Pro" w:hAnsi="Source Sans Pro" w:hint="default"/>
      </w:rPr>
    </w:lvl>
    <w:lvl w:ilvl="1">
      <w:start w:val="1"/>
      <w:numFmt w:val="bullet"/>
      <w:lvlText w:val="→"/>
      <w:lvlJc w:val="left"/>
      <w:pPr>
        <w:tabs>
          <w:tab w:val="num" w:pos="680"/>
        </w:tabs>
        <w:ind w:left="680" w:hanging="340"/>
      </w:pPr>
      <w:rPr>
        <w:rFonts w:ascii="Source Sans Pro" w:hAnsi="Source Sans Pro" w:hint="default"/>
      </w:rPr>
    </w:lvl>
    <w:lvl w:ilvl="2">
      <w:start w:val="1"/>
      <w:numFmt w:val="bullet"/>
      <w:lvlText w:val="→"/>
      <w:lvlJc w:val="left"/>
      <w:pPr>
        <w:tabs>
          <w:tab w:val="num" w:pos="1021"/>
        </w:tabs>
        <w:ind w:left="1021" w:hanging="341"/>
      </w:pPr>
      <w:rPr>
        <w:rFonts w:ascii="Source Sans Pro" w:hAnsi="Source Sans Pro" w:hint="default"/>
      </w:rPr>
    </w:lvl>
    <w:lvl w:ilvl="3">
      <w:start w:val="1"/>
      <w:numFmt w:val="bullet"/>
      <w:lvlText w:val="→"/>
      <w:lvlJc w:val="left"/>
      <w:pPr>
        <w:tabs>
          <w:tab w:val="num" w:pos="1361"/>
        </w:tabs>
        <w:ind w:left="1361" w:hanging="340"/>
      </w:pPr>
      <w:rPr>
        <w:rFonts w:ascii="Source Sans Pro" w:hAnsi="Source Sans Pro" w:hint="default"/>
      </w:rPr>
    </w:lvl>
    <w:lvl w:ilvl="4">
      <w:start w:val="1"/>
      <w:numFmt w:val="bullet"/>
      <w:lvlText w:val="→"/>
      <w:lvlJc w:val="left"/>
      <w:pPr>
        <w:tabs>
          <w:tab w:val="num" w:pos="1701"/>
        </w:tabs>
        <w:ind w:left="1701" w:hanging="340"/>
      </w:pPr>
      <w:rPr>
        <w:rFonts w:ascii="Source Sans Pro" w:hAnsi="Source Sans Pro" w:hint="default"/>
      </w:rPr>
    </w:lvl>
    <w:lvl w:ilvl="5">
      <w:start w:val="1"/>
      <w:numFmt w:val="bullet"/>
      <w:lvlText w:val="→"/>
      <w:lvlJc w:val="left"/>
      <w:pPr>
        <w:tabs>
          <w:tab w:val="num" w:pos="2041"/>
        </w:tabs>
        <w:ind w:left="2041" w:hanging="340"/>
      </w:pPr>
      <w:rPr>
        <w:rFonts w:ascii="Source Sans Pro" w:hAnsi="Source Sans Pro" w:hint="default"/>
      </w:rPr>
    </w:lvl>
    <w:lvl w:ilvl="6">
      <w:start w:val="1"/>
      <w:numFmt w:val="bullet"/>
      <w:lvlText w:val="→"/>
      <w:lvlJc w:val="left"/>
      <w:pPr>
        <w:tabs>
          <w:tab w:val="num" w:pos="2381"/>
        </w:tabs>
        <w:ind w:left="2381" w:hanging="340"/>
      </w:pPr>
      <w:rPr>
        <w:rFonts w:ascii="Source Sans Pro" w:hAnsi="Source Sans Pro" w:hint="default"/>
      </w:rPr>
    </w:lvl>
    <w:lvl w:ilvl="7">
      <w:start w:val="1"/>
      <w:numFmt w:val="bullet"/>
      <w:lvlText w:val="→"/>
      <w:lvlJc w:val="left"/>
      <w:pPr>
        <w:tabs>
          <w:tab w:val="num" w:pos="2722"/>
        </w:tabs>
        <w:ind w:left="2722" w:hanging="341"/>
      </w:pPr>
      <w:rPr>
        <w:rFonts w:ascii="Source Sans Pro" w:hAnsi="Source Sans Pro" w:hint="default"/>
      </w:rPr>
    </w:lvl>
    <w:lvl w:ilvl="8">
      <w:start w:val="1"/>
      <w:numFmt w:val="bullet"/>
      <w:lvlText w:val="→"/>
      <w:lvlJc w:val="left"/>
      <w:pPr>
        <w:tabs>
          <w:tab w:val="num" w:pos="3062"/>
        </w:tabs>
        <w:ind w:left="3062" w:hanging="340"/>
      </w:pPr>
      <w:rPr>
        <w:rFonts w:ascii="Source Sans Pro" w:hAnsi="Source Sans Pro" w:hint="default"/>
      </w:rPr>
    </w:lvl>
  </w:abstractNum>
  <w:abstractNum w:abstractNumId="8" w15:restartNumberingAfterBreak="0">
    <w:nsid w:val="371D19CC"/>
    <w:multiLevelType w:val="hybridMultilevel"/>
    <w:tmpl w:val="A3E06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FD8766D"/>
    <w:multiLevelType w:val="hybridMultilevel"/>
    <w:tmpl w:val="2506D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CA63CE"/>
    <w:multiLevelType w:val="multilevel"/>
    <w:tmpl w:val="0A943D5E"/>
    <w:lvl w:ilvl="0">
      <w:start w:val="1"/>
      <w:numFmt w:val="decimal"/>
      <w:pStyle w:val="NABUNummerierung"/>
      <w:lvlText w:val="%1."/>
      <w:lvlJc w:val="left"/>
      <w:pPr>
        <w:tabs>
          <w:tab w:val="num" w:pos="340"/>
        </w:tabs>
        <w:ind w:left="340" w:hanging="340"/>
      </w:pPr>
      <w:rPr>
        <w:rFonts w:cs="Times New Roman" w:hint="default"/>
      </w:rPr>
    </w:lvl>
    <w:lvl w:ilvl="1">
      <w:start w:val="1"/>
      <w:numFmt w:val="decimal"/>
      <w:lvlText w:val="%2."/>
      <w:lvlJc w:val="left"/>
      <w:pPr>
        <w:tabs>
          <w:tab w:val="num" w:pos="680"/>
        </w:tabs>
        <w:ind w:left="680" w:hanging="340"/>
      </w:pPr>
      <w:rPr>
        <w:rFonts w:cs="Times New Roman" w:hint="default"/>
      </w:rPr>
    </w:lvl>
    <w:lvl w:ilvl="2">
      <w:start w:val="1"/>
      <w:numFmt w:val="decimal"/>
      <w:lvlText w:val="%3."/>
      <w:lvlJc w:val="left"/>
      <w:pPr>
        <w:tabs>
          <w:tab w:val="num" w:pos="1021"/>
        </w:tabs>
        <w:ind w:left="1021" w:hanging="341"/>
      </w:pPr>
      <w:rPr>
        <w:rFonts w:cs="Times New Roman" w:hint="default"/>
      </w:rPr>
    </w:lvl>
    <w:lvl w:ilvl="3">
      <w:start w:val="1"/>
      <w:numFmt w:val="decimal"/>
      <w:lvlText w:val="%4."/>
      <w:lvlJc w:val="left"/>
      <w:pPr>
        <w:tabs>
          <w:tab w:val="num" w:pos="1361"/>
        </w:tabs>
        <w:ind w:left="1361" w:hanging="340"/>
      </w:pPr>
      <w:rPr>
        <w:rFonts w:cs="Times New Roman" w:hint="default"/>
      </w:rPr>
    </w:lvl>
    <w:lvl w:ilvl="4">
      <w:start w:val="1"/>
      <w:numFmt w:val="decimal"/>
      <w:lvlText w:val="%5."/>
      <w:lvlJc w:val="left"/>
      <w:pPr>
        <w:tabs>
          <w:tab w:val="num" w:pos="1814"/>
        </w:tabs>
        <w:ind w:left="1701" w:hanging="340"/>
      </w:pPr>
      <w:rPr>
        <w:rFonts w:cs="Times New Roman" w:hint="default"/>
      </w:rPr>
    </w:lvl>
    <w:lvl w:ilvl="5">
      <w:start w:val="1"/>
      <w:numFmt w:val="decimal"/>
      <w:lvlText w:val="%6."/>
      <w:lvlJc w:val="left"/>
      <w:pPr>
        <w:tabs>
          <w:tab w:val="num" w:pos="2041"/>
        </w:tabs>
        <w:ind w:left="2041" w:hanging="340"/>
      </w:pPr>
      <w:rPr>
        <w:rFonts w:cs="Times New Roman" w:hint="default"/>
      </w:rPr>
    </w:lvl>
    <w:lvl w:ilvl="6">
      <w:start w:val="1"/>
      <w:numFmt w:val="decimal"/>
      <w:lvlText w:val="%7."/>
      <w:lvlJc w:val="left"/>
      <w:pPr>
        <w:tabs>
          <w:tab w:val="num" w:pos="2381"/>
        </w:tabs>
        <w:ind w:left="2381" w:hanging="340"/>
      </w:pPr>
      <w:rPr>
        <w:rFonts w:cs="Times New Roman" w:hint="default"/>
      </w:rPr>
    </w:lvl>
    <w:lvl w:ilvl="7">
      <w:start w:val="1"/>
      <w:numFmt w:val="decimal"/>
      <w:lvlText w:val="%8"/>
      <w:lvlJc w:val="left"/>
      <w:pPr>
        <w:tabs>
          <w:tab w:val="num" w:pos="2722"/>
        </w:tabs>
        <w:ind w:left="2722" w:hanging="341"/>
      </w:pPr>
      <w:rPr>
        <w:rFonts w:cs="Times New Roman" w:hint="default"/>
      </w:rPr>
    </w:lvl>
    <w:lvl w:ilvl="8">
      <w:start w:val="1"/>
      <w:numFmt w:val="decimal"/>
      <w:lvlText w:val="%9."/>
      <w:lvlJc w:val="left"/>
      <w:pPr>
        <w:tabs>
          <w:tab w:val="num" w:pos="3062"/>
        </w:tabs>
        <w:ind w:left="3062" w:hanging="340"/>
      </w:pPr>
      <w:rPr>
        <w:rFonts w:cs="Times New Roman" w:hint="default"/>
      </w:rPr>
    </w:lvl>
  </w:abstractNum>
  <w:abstractNum w:abstractNumId="11" w15:restartNumberingAfterBreak="0">
    <w:nsid w:val="4A561216"/>
    <w:multiLevelType w:val="multilevel"/>
    <w:tmpl w:val="67BE4A8A"/>
    <w:lvl w:ilvl="0">
      <w:start w:val="1"/>
      <w:numFmt w:val="bullet"/>
      <w:pStyle w:val="NABUGliederung"/>
      <w:lvlText w:val=""/>
      <w:lvlJc w:val="left"/>
      <w:pPr>
        <w:tabs>
          <w:tab w:val="num" w:pos="340"/>
        </w:tabs>
        <w:ind w:left="340" w:hanging="340"/>
      </w:pPr>
      <w:rPr>
        <w:rFonts w:ascii="Symbol" w:hAnsi="Symbol" w:hint="default"/>
      </w:rPr>
    </w:lvl>
    <w:lvl w:ilvl="1">
      <w:start w:val="1"/>
      <w:numFmt w:val="bullet"/>
      <w:lvlText w:val=""/>
      <w:lvlJc w:val="left"/>
      <w:pPr>
        <w:tabs>
          <w:tab w:val="num" w:pos="680"/>
        </w:tabs>
        <w:ind w:left="680" w:hanging="340"/>
      </w:pPr>
      <w:rPr>
        <w:rFonts w:ascii="Symbol" w:hAnsi="Symbo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2" w15:restartNumberingAfterBreak="0">
    <w:nsid w:val="55DC2956"/>
    <w:multiLevelType w:val="hybridMultilevel"/>
    <w:tmpl w:val="0E2E6E9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56BC2B4B"/>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EF82A1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64A0261B"/>
    <w:multiLevelType w:val="hybridMultilevel"/>
    <w:tmpl w:val="0090FC32"/>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65D60C5C"/>
    <w:multiLevelType w:val="hybridMultilevel"/>
    <w:tmpl w:val="DB7CBC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3AA145D"/>
    <w:multiLevelType w:val="multilevel"/>
    <w:tmpl w:val="BCEC1F1A"/>
    <w:lvl w:ilvl="0">
      <w:start w:val="1"/>
      <w:numFmt w:val="bullet"/>
      <w:lvlText w:val=""/>
      <w:lvlJc w:val="left"/>
      <w:pPr>
        <w:tabs>
          <w:tab w:val="num" w:pos="340"/>
        </w:tabs>
        <w:ind w:left="340" w:hanging="340"/>
      </w:pPr>
      <w:rPr>
        <w:rFonts w:ascii="Symbol" w:hAnsi="Symbol" w:hint="default"/>
      </w:rPr>
    </w:lvl>
    <w:lvl w:ilvl="1">
      <w:start w:val="6"/>
      <w:numFmt w:val="bullet"/>
      <w:lvlText w:val="-"/>
      <w:lvlJc w:val="left"/>
      <w:pPr>
        <w:tabs>
          <w:tab w:val="num" w:pos="680"/>
        </w:tabs>
        <w:ind w:left="680" w:hanging="340"/>
      </w:pPr>
      <w:rPr>
        <w:rFonts w:ascii="Arial" w:eastAsia="Times New Roman" w:hAnsi="Arial" w:hint="default"/>
      </w:rPr>
    </w:lvl>
    <w:lvl w:ilvl="2">
      <w:start w:val="1"/>
      <w:numFmt w:val="bullet"/>
      <w:lvlText w:val=""/>
      <w:lvlJc w:val="left"/>
      <w:pPr>
        <w:tabs>
          <w:tab w:val="num" w:pos="1021"/>
        </w:tabs>
        <w:ind w:left="1021" w:hanging="341"/>
      </w:pPr>
      <w:rPr>
        <w:rFonts w:ascii="Symbol" w:hAnsi="Symbol" w:hint="default"/>
      </w:rPr>
    </w:lvl>
    <w:lvl w:ilvl="3">
      <w:start w:val="1"/>
      <w:numFmt w:val="bullet"/>
      <w:lvlText w:val=""/>
      <w:lvlJc w:val="left"/>
      <w:pPr>
        <w:tabs>
          <w:tab w:val="num" w:pos="1361"/>
        </w:tabs>
        <w:ind w:left="1361" w:hanging="340"/>
      </w:pPr>
      <w:rPr>
        <w:rFonts w:ascii="Symbol" w:hAnsi="Symbol" w:hint="default"/>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Symbol" w:hAnsi="Symbol" w:hint="default"/>
      </w:rPr>
    </w:lvl>
    <w:lvl w:ilvl="6">
      <w:start w:val="1"/>
      <w:numFmt w:val="bullet"/>
      <w:lvlText w:val=""/>
      <w:lvlJc w:val="left"/>
      <w:pPr>
        <w:tabs>
          <w:tab w:val="num" w:pos="2381"/>
        </w:tabs>
        <w:ind w:left="2381" w:hanging="340"/>
      </w:pPr>
      <w:rPr>
        <w:rFonts w:ascii="Symbol" w:hAnsi="Symbol" w:hint="default"/>
      </w:rPr>
    </w:lvl>
    <w:lvl w:ilvl="7">
      <w:start w:val="1"/>
      <w:numFmt w:val="bullet"/>
      <w:lvlText w:val=""/>
      <w:lvlJc w:val="left"/>
      <w:pPr>
        <w:tabs>
          <w:tab w:val="num" w:pos="2722"/>
        </w:tabs>
        <w:ind w:left="2722" w:hanging="341"/>
      </w:pPr>
      <w:rPr>
        <w:rFonts w:ascii="Symbol" w:hAnsi="Symbol" w:hint="default"/>
      </w:rPr>
    </w:lvl>
    <w:lvl w:ilvl="8">
      <w:start w:val="1"/>
      <w:numFmt w:val="bullet"/>
      <w:lvlText w:val=""/>
      <w:lvlJc w:val="left"/>
      <w:pPr>
        <w:tabs>
          <w:tab w:val="num" w:pos="3062"/>
        </w:tabs>
        <w:ind w:left="3062" w:hanging="340"/>
      </w:pPr>
      <w:rPr>
        <w:rFonts w:ascii="Symbol" w:hAnsi="Symbol" w:hint="default"/>
      </w:rPr>
    </w:lvl>
  </w:abstractNum>
  <w:abstractNum w:abstractNumId="18" w15:restartNumberingAfterBreak="0">
    <w:nsid w:val="74BB0978"/>
    <w:multiLevelType w:val="hybridMultilevel"/>
    <w:tmpl w:val="C8A0342C"/>
    <w:lvl w:ilvl="0" w:tplc="04070017">
      <w:start w:val="1"/>
      <w:numFmt w:val="lowerLetter"/>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9" w15:restartNumberingAfterBreak="0">
    <w:nsid w:val="7E0840F5"/>
    <w:multiLevelType w:val="hybridMultilevel"/>
    <w:tmpl w:val="1CBA8E22"/>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0"/>
  </w:num>
  <w:num w:numId="2">
    <w:abstractNumId w:val="11"/>
  </w:num>
  <w:num w:numId="3">
    <w:abstractNumId w:val="7"/>
  </w:num>
  <w:num w:numId="4">
    <w:abstractNumId w:val="5"/>
  </w:num>
  <w:num w:numId="5">
    <w:abstractNumId w:val="0"/>
  </w:num>
  <w:num w:numId="6">
    <w:abstractNumId w:val="13"/>
  </w:num>
  <w:num w:numId="7">
    <w:abstractNumId w:val="14"/>
  </w:num>
  <w:num w:numId="8">
    <w:abstractNumId w:val="6"/>
  </w:num>
  <w:num w:numId="9">
    <w:abstractNumId w:val="16"/>
  </w:num>
  <w:num w:numId="10">
    <w:abstractNumId w:val="3"/>
  </w:num>
  <w:num w:numId="11">
    <w:abstractNumId w:val="17"/>
  </w:num>
  <w:num w:numId="12">
    <w:abstractNumId w:val="2"/>
  </w:num>
  <w:num w:numId="13">
    <w:abstractNumId w:val="11"/>
  </w:num>
  <w:num w:numId="14">
    <w:abstractNumId w:val="11"/>
  </w:num>
  <w:num w:numId="15">
    <w:abstractNumId w:val="9"/>
  </w:num>
  <w:num w:numId="16">
    <w:abstractNumId w:val="12"/>
  </w:num>
  <w:num w:numId="17">
    <w:abstractNumId w:val="11"/>
  </w:num>
  <w:num w:numId="18">
    <w:abstractNumId w:val="15"/>
  </w:num>
  <w:num w:numId="19">
    <w:abstractNumId w:val="11"/>
  </w:num>
  <w:num w:numId="20">
    <w:abstractNumId w:val="11"/>
  </w:num>
  <w:num w:numId="21">
    <w:abstractNumId w:val="11"/>
  </w:num>
  <w:num w:numId="22">
    <w:abstractNumId w:val="11"/>
  </w:num>
  <w:num w:numId="23">
    <w:abstractNumId w:val="4"/>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8"/>
  </w:num>
  <w:num w:numId="35">
    <w:abstractNumId w:val="8"/>
  </w:num>
  <w:num w:numId="36">
    <w:abstractNumId w:val="1"/>
  </w:num>
  <w:num w:numId="37">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399"/>
    <w:rsid w:val="0000085B"/>
    <w:rsid w:val="0000175D"/>
    <w:rsid w:val="00002CCB"/>
    <w:rsid w:val="00005D9E"/>
    <w:rsid w:val="000068A5"/>
    <w:rsid w:val="000136EB"/>
    <w:rsid w:val="0001482F"/>
    <w:rsid w:val="000201DE"/>
    <w:rsid w:val="00021A69"/>
    <w:rsid w:val="000256EC"/>
    <w:rsid w:val="00027FFA"/>
    <w:rsid w:val="00030D75"/>
    <w:rsid w:val="00031130"/>
    <w:rsid w:val="00033A1D"/>
    <w:rsid w:val="00033C35"/>
    <w:rsid w:val="00035760"/>
    <w:rsid w:val="00041B4B"/>
    <w:rsid w:val="00046EAA"/>
    <w:rsid w:val="00046EAD"/>
    <w:rsid w:val="00047308"/>
    <w:rsid w:val="00047581"/>
    <w:rsid w:val="000517D4"/>
    <w:rsid w:val="000542B7"/>
    <w:rsid w:val="00056BA2"/>
    <w:rsid w:val="000574CB"/>
    <w:rsid w:val="000605C6"/>
    <w:rsid w:val="00062520"/>
    <w:rsid w:val="000634A6"/>
    <w:rsid w:val="00063687"/>
    <w:rsid w:val="00065097"/>
    <w:rsid w:val="0007299B"/>
    <w:rsid w:val="00072B3C"/>
    <w:rsid w:val="00073247"/>
    <w:rsid w:val="00074D61"/>
    <w:rsid w:val="00074DFA"/>
    <w:rsid w:val="00075D5C"/>
    <w:rsid w:val="00076B6A"/>
    <w:rsid w:val="0007708C"/>
    <w:rsid w:val="0007798B"/>
    <w:rsid w:val="00081B22"/>
    <w:rsid w:val="00084746"/>
    <w:rsid w:val="00084BF5"/>
    <w:rsid w:val="00086F89"/>
    <w:rsid w:val="0008738C"/>
    <w:rsid w:val="000878CC"/>
    <w:rsid w:val="000878E2"/>
    <w:rsid w:val="00090737"/>
    <w:rsid w:val="00090C93"/>
    <w:rsid w:val="0009183C"/>
    <w:rsid w:val="0009289A"/>
    <w:rsid w:val="000A18C7"/>
    <w:rsid w:val="000A1C62"/>
    <w:rsid w:val="000A244F"/>
    <w:rsid w:val="000A3011"/>
    <w:rsid w:val="000B0074"/>
    <w:rsid w:val="000B15B0"/>
    <w:rsid w:val="000C255B"/>
    <w:rsid w:val="000C2FE8"/>
    <w:rsid w:val="000C5E77"/>
    <w:rsid w:val="000C70CC"/>
    <w:rsid w:val="000C745F"/>
    <w:rsid w:val="000C7ED5"/>
    <w:rsid w:val="000D0E48"/>
    <w:rsid w:val="000D16C9"/>
    <w:rsid w:val="000D2377"/>
    <w:rsid w:val="000D28E6"/>
    <w:rsid w:val="000D7F8A"/>
    <w:rsid w:val="000E242F"/>
    <w:rsid w:val="000E499A"/>
    <w:rsid w:val="000E778C"/>
    <w:rsid w:val="000F14BF"/>
    <w:rsid w:val="000F20D6"/>
    <w:rsid w:val="00100584"/>
    <w:rsid w:val="0010089E"/>
    <w:rsid w:val="0010315A"/>
    <w:rsid w:val="00106315"/>
    <w:rsid w:val="001066AF"/>
    <w:rsid w:val="00106E76"/>
    <w:rsid w:val="001077F5"/>
    <w:rsid w:val="00111C71"/>
    <w:rsid w:val="00115B35"/>
    <w:rsid w:val="00121FB3"/>
    <w:rsid w:val="0012290C"/>
    <w:rsid w:val="00122A14"/>
    <w:rsid w:val="00124C3D"/>
    <w:rsid w:val="00125DD5"/>
    <w:rsid w:val="001271C6"/>
    <w:rsid w:val="0012783C"/>
    <w:rsid w:val="00127A65"/>
    <w:rsid w:val="001302E8"/>
    <w:rsid w:val="00130467"/>
    <w:rsid w:val="00131377"/>
    <w:rsid w:val="00131ABB"/>
    <w:rsid w:val="0013648A"/>
    <w:rsid w:val="00136C18"/>
    <w:rsid w:val="0013738F"/>
    <w:rsid w:val="001414FC"/>
    <w:rsid w:val="001431FF"/>
    <w:rsid w:val="00143B63"/>
    <w:rsid w:val="00144972"/>
    <w:rsid w:val="00146078"/>
    <w:rsid w:val="00151D43"/>
    <w:rsid w:val="00151DD0"/>
    <w:rsid w:val="001564F1"/>
    <w:rsid w:val="00156712"/>
    <w:rsid w:val="00156DEA"/>
    <w:rsid w:val="00156E09"/>
    <w:rsid w:val="00162B8B"/>
    <w:rsid w:val="00162C93"/>
    <w:rsid w:val="00163B3C"/>
    <w:rsid w:val="0016510D"/>
    <w:rsid w:val="00167E34"/>
    <w:rsid w:val="0017010E"/>
    <w:rsid w:val="00171864"/>
    <w:rsid w:val="00173D07"/>
    <w:rsid w:val="0017435F"/>
    <w:rsid w:val="00176170"/>
    <w:rsid w:val="00177426"/>
    <w:rsid w:val="00180A6F"/>
    <w:rsid w:val="00181F08"/>
    <w:rsid w:val="00186D83"/>
    <w:rsid w:val="00186DA7"/>
    <w:rsid w:val="00187B84"/>
    <w:rsid w:val="00187FF6"/>
    <w:rsid w:val="001970F5"/>
    <w:rsid w:val="001A5B04"/>
    <w:rsid w:val="001A6047"/>
    <w:rsid w:val="001A671F"/>
    <w:rsid w:val="001B14D2"/>
    <w:rsid w:val="001B2B23"/>
    <w:rsid w:val="001B6249"/>
    <w:rsid w:val="001B7D1C"/>
    <w:rsid w:val="001C0937"/>
    <w:rsid w:val="001C14B0"/>
    <w:rsid w:val="001C1D53"/>
    <w:rsid w:val="001C6B47"/>
    <w:rsid w:val="001C6D7F"/>
    <w:rsid w:val="001C76EE"/>
    <w:rsid w:val="001D00E8"/>
    <w:rsid w:val="001D1D1F"/>
    <w:rsid w:val="001D30C4"/>
    <w:rsid w:val="001D3B83"/>
    <w:rsid w:val="001D45A4"/>
    <w:rsid w:val="001D54D6"/>
    <w:rsid w:val="001D58C0"/>
    <w:rsid w:val="001D7732"/>
    <w:rsid w:val="001D7B3B"/>
    <w:rsid w:val="001E0683"/>
    <w:rsid w:val="001E16AB"/>
    <w:rsid w:val="001E1BDD"/>
    <w:rsid w:val="001E355C"/>
    <w:rsid w:val="001E3E82"/>
    <w:rsid w:val="001E4DD5"/>
    <w:rsid w:val="001E58C7"/>
    <w:rsid w:val="001E7842"/>
    <w:rsid w:val="001F2D6D"/>
    <w:rsid w:val="001F75D0"/>
    <w:rsid w:val="002012BB"/>
    <w:rsid w:val="00202E6A"/>
    <w:rsid w:val="00207451"/>
    <w:rsid w:val="00207A5D"/>
    <w:rsid w:val="00207CFF"/>
    <w:rsid w:val="002147BC"/>
    <w:rsid w:val="0022035D"/>
    <w:rsid w:val="00222923"/>
    <w:rsid w:val="002278E4"/>
    <w:rsid w:val="00230A36"/>
    <w:rsid w:val="00231607"/>
    <w:rsid w:val="00241500"/>
    <w:rsid w:val="00241C79"/>
    <w:rsid w:val="00241CFA"/>
    <w:rsid w:val="00243DC8"/>
    <w:rsid w:val="00246B3C"/>
    <w:rsid w:val="00251029"/>
    <w:rsid w:val="00254B25"/>
    <w:rsid w:val="002575AD"/>
    <w:rsid w:val="00261082"/>
    <w:rsid w:val="00261F46"/>
    <w:rsid w:val="00263C74"/>
    <w:rsid w:val="0026535B"/>
    <w:rsid w:val="0026668F"/>
    <w:rsid w:val="0026769C"/>
    <w:rsid w:val="002679B7"/>
    <w:rsid w:val="00273DA2"/>
    <w:rsid w:val="002750FE"/>
    <w:rsid w:val="00275948"/>
    <w:rsid w:val="00277343"/>
    <w:rsid w:val="00277702"/>
    <w:rsid w:val="0028074B"/>
    <w:rsid w:val="00285698"/>
    <w:rsid w:val="0028659B"/>
    <w:rsid w:val="00291633"/>
    <w:rsid w:val="002924A2"/>
    <w:rsid w:val="00293187"/>
    <w:rsid w:val="0029732F"/>
    <w:rsid w:val="002A460F"/>
    <w:rsid w:val="002A4928"/>
    <w:rsid w:val="002A53BA"/>
    <w:rsid w:val="002B168F"/>
    <w:rsid w:val="002B1B1D"/>
    <w:rsid w:val="002B7F58"/>
    <w:rsid w:val="002C00F4"/>
    <w:rsid w:val="002C408A"/>
    <w:rsid w:val="002C783F"/>
    <w:rsid w:val="002D0548"/>
    <w:rsid w:val="002D40E5"/>
    <w:rsid w:val="002D4DF1"/>
    <w:rsid w:val="002D7066"/>
    <w:rsid w:val="002E11FD"/>
    <w:rsid w:val="002E47B3"/>
    <w:rsid w:val="002E5CA7"/>
    <w:rsid w:val="002E5DCA"/>
    <w:rsid w:val="002F0713"/>
    <w:rsid w:val="002F14BF"/>
    <w:rsid w:val="002F20D0"/>
    <w:rsid w:val="002F4E2C"/>
    <w:rsid w:val="00302348"/>
    <w:rsid w:val="00302C82"/>
    <w:rsid w:val="00314E41"/>
    <w:rsid w:val="003155D7"/>
    <w:rsid w:val="00320005"/>
    <w:rsid w:val="00321A77"/>
    <w:rsid w:val="00321F9E"/>
    <w:rsid w:val="003233C6"/>
    <w:rsid w:val="00325F5B"/>
    <w:rsid w:val="00330137"/>
    <w:rsid w:val="003301D5"/>
    <w:rsid w:val="003304A6"/>
    <w:rsid w:val="00331E5D"/>
    <w:rsid w:val="003333E0"/>
    <w:rsid w:val="00341367"/>
    <w:rsid w:val="00342112"/>
    <w:rsid w:val="003430CE"/>
    <w:rsid w:val="00344287"/>
    <w:rsid w:val="0034737E"/>
    <w:rsid w:val="00354DFC"/>
    <w:rsid w:val="003566BE"/>
    <w:rsid w:val="003607D9"/>
    <w:rsid w:val="003621EC"/>
    <w:rsid w:val="00362E02"/>
    <w:rsid w:val="003659DC"/>
    <w:rsid w:val="00366621"/>
    <w:rsid w:val="00375175"/>
    <w:rsid w:val="00375191"/>
    <w:rsid w:val="003763BF"/>
    <w:rsid w:val="00377BE0"/>
    <w:rsid w:val="00381184"/>
    <w:rsid w:val="00382544"/>
    <w:rsid w:val="00382E32"/>
    <w:rsid w:val="0038364C"/>
    <w:rsid w:val="003876B9"/>
    <w:rsid w:val="00391C15"/>
    <w:rsid w:val="00392222"/>
    <w:rsid w:val="00393939"/>
    <w:rsid w:val="00396DD6"/>
    <w:rsid w:val="003A2FEA"/>
    <w:rsid w:val="003A398C"/>
    <w:rsid w:val="003A56A4"/>
    <w:rsid w:val="003A5763"/>
    <w:rsid w:val="003B1A97"/>
    <w:rsid w:val="003B1E74"/>
    <w:rsid w:val="003B4F3A"/>
    <w:rsid w:val="003B6DEE"/>
    <w:rsid w:val="003C2614"/>
    <w:rsid w:val="003C4F21"/>
    <w:rsid w:val="003C64D7"/>
    <w:rsid w:val="003D27DC"/>
    <w:rsid w:val="003E35A9"/>
    <w:rsid w:val="003F086E"/>
    <w:rsid w:val="003F2F32"/>
    <w:rsid w:val="003F3C73"/>
    <w:rsid w:val="003F4090"/>
    <w:rsid w:val="003F472D"/>
    <w:rsid w:val="003F4D95"/>
    <w:rsid w:val="003F5548"/>
    <w:rsid w:val="003F5F20"/>
    <w:rsid w:val="003F7176"/>
    <w:rsid w:val="00402D5F"/>
    <w:rsid w:val="00402EC9"/>
    <w:rsid w:val="00403343"/>
    <w:rsid w:val="004040C2"/>
    <w:rsid w:val="00404DB4"/>
    <w:rsid w:val="00410562"/>
    <w:rsid w:val="004167F2"/>
    <w:rsid w:val="0042345B"/>
    <w:rsid w:val="004263CD"/>
    <w:rsid w:val="00426ED5"/>
    <w:rsid w:val="00433CBE"/>
    <w:rsid w:val="004340F9"/>
    <w:rsid w:val="00437BEF"/>
    <w:rsid w:val="00443B06"/>
    <w:rsid w:val="00445C71"/>
    <w:rsid w:val="004465CD"/>
    <w:rsid w:val="00447097"/>
    <w:rsid w:val="00447B72"/>
    <w:rsid w:val="00447F1A"/>
    <w:rsid w:val="004513D2"/>
    <w:rsid w:val="00452060"/>
    <w:rsid w:val="00452C3C"/>
    <w:rsid w:val="00453346"/>
    <w:rsid w:val="00456157"/>
    <w:rsid w:val="00457B49"/>
    <w:rsid w:val="00464385"/>
    <w:rsid w:val="00464C4B"/>
    <w:rsid w:val="00465880"/>
    <w:rsid w:val="00465C57"/>
    <w:rsid w:val="004701D3"/>
    <w:rsid w:val="00470609"/>
    <w:rsid w:val="00470A1D"/>
    <w:rsid w:val="00473130"/>
    <w:rsid w:val="00475AB9"/>
    <w:rsid w:val="00475CC1"/>
    <w:rsid w:val="00476914"/>
    <w:rsid w:val="004847AB"/>
    <w:rsid w:val="00484A69"/>
    <w:rsid w:val="004855A2"/>
    <w:rsid w:val="004865B3"/>
    <w:rsid w:val="00486E62"/>
    <w:rsid w:val="00487934"/>
    <w:rsid w:val="00492BC2"/>
    <w:rsid w:val="00492EAF"/>
    <w:rsid w:val="00492EE7"/>
    <w:rsid w:val="00494B1C"/>
    <w:rsid w:val="004A29D6"/>
    <w:rsid w:val="004A3C48"/>
    <w:rsid w:val="004A52C9"/>
    <w:rsid w:val="004A52E4"/>
    <w:rsid w:val="004A6E7B"/>
    <w:rsid w:val="004B2183"/>
    <w:rsid w:val="004B309E"/>
    <w:rsid w:val="004B317F"/>
    <w:rsid w:val="004B5056"/>
    <w:rsid w:val="004B5705"/>
    <w:rsid w:val="004B71C0"/>
    <w:rsid w:val="004B7E6E"/>
    <w:rsid w:val="004C0971"/>
    <w:rsid w:val="004C170F"/>
    <w:rsid w:val="004C7898"/>
    <w:rsid w:val="004D0ABB"/>
    <w:rsid w:val="004D1115"/>
    <w:rsid w:val="004D164C"/>
    <w:rsid w:val="004D5E37"/>
    <w:rsid w:val="004E09F0"/>
    <w:rsid w:val="004E1CFF"/>
    <w:rsid w:val="004E1F10"/>
    <w:rsid w:val="004E2979"/>
    <w:rsid w:val="004E2E32"/>
    <w:rsid w:val="004E602E"/>
    <w:rsid w:val="004E6DFD"/>
    <w:rsid w:val="004E789E"/>
    <w:rsid w:val="004F383F"/>
    <w:rsid w:val="004F7F35"/>
    <w:rsid w:val="00501DEB"/>
    <w:rsid w:val="00502C39"/>
    <w:rsid w:val="00504DF3"/>
    <w:rsid w:val="00505300"/>
    <w:rsid w:val="00511322"/>
    <w:rsid w:val="0051158A"/>
    <w:rsid w:val="0051427A"/>
    <w:rsid w:val="00515FDC"/>
    <w:rsid w:val="005171AC"/>
    <w:rsid w:val="0052024B"/>
    <w:rsid w:val="00521BD0"/>
    <w:rsid w:val="00524244"/>
    <w:rsid w:val="00524485"/>
    <w:rsid w:val="00526502"/>
    <w:rsid w:val="00526C37"/>
    <w:rsid w:val="0053373F"/>
    <w:rsid w:val="00533759"/>
    <w:rsid w:val="00535246"/>
    <w:rsid w:val="00535E1F"/>
    <w:rsid w:val="005369DE"/>
    <w:rsid w:val="00540230"/>
    <w:rsid w:val="0054071C"/>
    <w:rsid w:val="00542008"/>
    <w:rsid w:val="005456B0"/>
    <w:rsid w:val="00546D03"/>
    <w:rsid w:val="00547D41"/>
    <w:rsid w:val="00550350"/>
    <w:rsid w:val="0055113E"/>
    <w:rsid w:val="00551D87"/>
    <w:rsid w:val="005525CE"/>
    <w:rsid w:val="00556FAB"/>
    <w:rsid w:val="00557931"/>
    <w:rsid w:val="00560042"/>
    <w:rsid w:val="00561B92"/>
    <w:rsid w:val="0056417D"/>
    <w:rsid w:val="005646B1"/>
    <w:rsid w:val="00564F67"/>
    <w:rsid w:val="005675B3"/>
    <w:rsid w:val="0056798B"/>
    <w:rsid w:val="00571602"/>
    <w:rsid w:val="00571D79"/>
    <w:rsid w:val="0057297E"/>
    <w:rsid w:val="00576192"/>
    <w:rsid w:val="00577181"/>
    <w:rsid w:val="00577226"/>
    <w:rsid w:val="00577227"/>
    <w:rsid w:val="005773D3"/>
    <w:rsid w:val="005811F6"/>
    <w:rsid w:val="005822FC"/>
    <w:rsid w:val="005848EB"/>
    <w:rsid w:val="00584D07"/>
    <w:rsid w:val="00585D3E"/>
    <w:rsid w:val="00590AF7"/>
    <w:rsid w:val="005921AD"/>
    <w:rsid w:val="005931A5"/>
    <w:rsid w:val="005932CB"/>
    <w:rsid w:val="00593E4F"/>
    <w:rsid w:val="005941C7"/>
    <w:rsid w:val="00594626"/>
    <w:rsid w:val="00594AAF"/>
    <w:rsid w:val="00596DFC"/>
    <w:rsid w:val="00597906"/>
    <w:rsid w:val="00597B88"/>
    <w:rsid w:val="005A0488"/>
    <w:rsid w:val="005A267C"/>
    <w:rsid w:val="005A31F9"/>
    <w:rsid w:val="005A3F9E"/>
    <w:rsid w:val="005A5333"/>
    <w:rsid w:val="005A5C75"/>
    <w:rsid w:val="005B0922"/>
    <w:rsid w:val="005B25DC"/>
    <w:rsid w:val="005B3186"/>
    <w:rsid w:val="005B3BC2"/>
    <w:rsid w:val="005B5BC7"/>
    <w:rsid w:val="005B5D11"/>
    <w:rsid w:val="005B6BBF"/>
    <w:rsid w:val="005B7586"/>
    <w:rsid w:val="005C084F"/>
    <w:rsid w:val="005C0BD4"/>
    <w:rsid w:val="005C1962"/>
    <w:rsid w:val="005C4BAC"/>
    <w:rsid w:val="005C4BF4"/>
    <w:rsid w:val="005C5F35"/>
    <w:rsid w:val="005C62DE"/>
    <w:rsid w:val="005C78CB"/>
    <w:rsid w:val="005D1CBA"/>
    <w:rsid w:val="005D3035"/>
    <w:rsid w:val="005D51BF"/>
    <w:rsid w:val="005D7440"/>
    <w:rsid w:val="005E00D5"/>
    <w:rsid w:val="005E2B86"/>
    <w:rsid w:val="005E2FD9"/>
    <w:rsid w:val="005F0E0D"/>
    <w:rsid w:val="005F2D09"/>
    <w:rsid w:val="005F39F2"/>
    <w:rsid w:val="005F56F9"/>
    <w:rsid w:val="00600F65"/>
    <w:rsid w:val="006025C4"/>
    <w:rsid w:val="0060457B"/>
    <w:rsid w:val="006046F3"/>
    <w:rsid w:val="00604C25"/>
    <w:rsid w:val="00605B8E"/>
    <w:rsid w:val="00606F7E"/>
    <w:rsid w:val="006078EF"/>
    <w:rsid w:val="0061217B"/>
    <w:rsid w:val="006124DE"/>
    <w:rsid w:val="006140B0"/>
    <w:rsid w:val="006160F1"/>
    <w:rsid w:val="006163F6"/>
    <w:rsid w:val="006172E9"/>
    <w:rsid w:val="00620CE3"/>
    <w:rsid w:val="0062308E"/>
    <w:rsid w:val="00625A22"/>
    <w:rsid w:val="0062781C"/>
    <w:rsid w:val="00631D8F"/>
    <w:rsid w:val="006324EB"/>
    <w:rsid w:val="00632512"/>
    <w:rsid w:val="00635E37"/>
    <w:rsid w:val="00636E68"/>
    <w:rsid w:val="00642C3E"/>
    <w:rsid w:val="00643DFB"/>
    <w:rsid w:val="006444D7"/>
    <w:rsid w:val="00644D4A"/>
    <w:rsid w:val="00645CA6"/>
    <w:rsid w:val="006475A6"/>
    <w:rsid w:val="00653DE7"/>
    <w:rsid w:val="0065612D"/>
    <w:rsid w:val="0066135B"/>
    <w:rsid w:val="00662D76"/>
    <w:rsid w:val="00663C93"/>
    <w:rsid w:val="00666150"/>
    <w:rsid w:val="006672E1"/>
    <w:rsid w:val="0067485F"/>
    <w:rsid w:val="00674F20"/>
    <w:rsid w:val="00676B6D"/>
    <w:rsid w:val="006812F7"/>
    <w:rsid w:val="0068153D"/>
    <w:rsid w:val="0068270E"/>
    <w:rsid w:val="0068708E"/>
    <w:rsid w:val="0069054F"/>
    <w:rsid w:val="006923A1"/>
    <w:rsid w:val="00692C1E"/>
    <w:rsid w:val="006934CC"/>
    <w:rsid w:val="006958A3"/>
    <w:rsid w:val="00695AC1"/>
    <w:rsid w:val="00695BB3"/>
    <w:rsid w:val="00696B5A"/>
    <w:rsid w:val="006974DE"/>
    <w:rsid w:val="006A12E2"/>
    <w:rsid w:val="006A63CF"/>
    <w:rsid w:val="006A7005"/>
    <w:rsid w:val="006C160A"/>
    <w:rsid w:val="006C317B"/>
    <w:rsid w:val="006C6F56"/>
    <w:rsid w:val="006C7943"/>
    <w:rsid w:val="006C7B22"/>
    <w:rsid w:val="006D3E05"/>
    <w:rsid w:val="006D4390"/>
    <w:rsid w:val="006E0022"/>
    <w:rsid w:val="006E0C16"/>
    <w:rsid w:val="006E0C2B"/>
    <w:rsid w:val="006E1E18"/>
    <w:rsid w:val="006E648E"/>
    <w:rsid w:val="006F034B"/>
    <w:rsid w:val="006F14ED"/>
    <w:rsid w:val="006F4A06"/>
    <w:rsid w:val="006F604D"/>
    <w:rsid w:val="006F71BF"/>
    <w:rsid w:val="007052EB"/>
    <w:rsid w:val="00706019"/>
    <w:rsid w:val="00707C79"/>
    <w:rsid w:val="00710D17"/>
    <w:rsid w:val="007114A9"/>
    <w:rsid w:val="00712A8C"/>
    <w:rsid w:val="00713237"/>
    <w:rsid w:val="00721380"/>
    <w:rsid w:val="00721665"/>
    <w:rsid w:val="00721EB0"/>
    <w:rsid w:val="007234B4"/>
    <w:rsid w:val="00723DBB"/>
    <w:rsid w:val="007249C1"/>
    <w:rsid w:val="00727C62"/>
    <w:rsid w:val="007316ED"/>
    <w:rsid w:val="00731EE1"/>
    <w:rsid w:val="0073290C"/>
    <w:rsid w:val="007356A2"/>
    <w:rsid w:val="00735931"/>
    <w:rsid w:val="00736C24"/>
    <w:rsid w:val="00736EE5"/>
    <w:rsid w:val="00737284"/>
    <w:rsid w:val="00740541"/>
    <w:rsid w:val="007407AE"/>
    <w:rsid w:val="00740C2C"/>
    <w:rsid w:val="00740E01"/>
    <w:rsid w:val="007439DC"/>
    <w:rsid w:val="00745954"/>
    <w:rsid w:val="007469F9"/>
    <w:rsid w:val="00751E58"/>
    <w:rsid w:val="00754A6E"/>
    <w:rsid w:val="00754FF6"/>
    <w:rsid w:val="0075683A"/>
    <w:rsid w:val="00766F42"/>
    <w:rsid w:val="00767BE3"/>
    <w:rsid w:val="00767EB8"/>
    <w:rsid w:val="00775462"/>
    <w:rsid w:val="00775DC8"/>
    <w:rsid w:val="00780B03"/>
    <w:rsid w:val="00782506"/>
    <w:rsid w:val="00782A90"/>
    <w:rsid w:val="00782CF5"/>
    <w:rsid w:val="00784EDD"/>
    <w:rsid w:val="0078622E"/>
    <w:rsid w:val="00794472"/>
    <w:rsid w:val="00796DA4"/>
    <w:rsid w:val="007A02A7"/>
    <w:rsid w:val="007A0530"/>
    <w:rsid w:val="007A31E1"/>
    <w:rsid w:val="007B0A86"/>
    <w:rsid w:val="007B0B9B"/>
    <w:rsid w:val="007B0CEB"/>
    <w:rsid w:val="007B102B"/>
    <w:rsid w:val="007B2C8E"/>
    <w:rsid w:val="007B2F40"/>
    <w:rsid w:val="007B3506"/>
    <w:rsid w:val="007B3B13"/>
    <w:rsid w:val="007B5684"/>
    <w:rsid w:val="007B615F"/>
    <w:rsid w:val="007B77BB"/>
    <w:rsid w:val="007B7BC0"/>
    <w:rsid w:val="007C0452"/>
    <w:rsid w:val="007C0B15"/>
    <w:rsid w:val="007C1946"/>
    <w:rsid w:val="007C20FC"/>
    <w:rsid w:val="007C2334"/>
    <w:rsid w:val="007C2493"/>
    <w:rsid w:val="007C79AF"/>
    <w:rsid w:val="007D1967"/>
    <w:rsid w:val="007D1BA9"/>
    <w:rsid w:val="007D1FAE"/>
    <w:rsid w:val="007D3D85"/>
    <w:rsid w:val="007D7C76"/>
    <w:rsid w:val="007E3CCE"/>
    <w:rsid w:val="007E5A62"/>
    <w:rsid w:val="007E5F7A"/>
    <w:rsid w:val="007F227B"/>
    <w:rsid w:val="007F22CF"/>
    <w:rsid w:val="007F4270"/>
    <w:rsid w:val="007F6B74"/>
    <w:rsid w:val="007F76A2"/>
    <w:rsid w:val="007F7C82"/>
    <w:rsid w:val="00800028"/>
    <w:rsid w:val="00800B04"/>
    <w:rsid w:val="00801E0C"/>
    <w:rsid w:val="00801F41"/>
    <w:rsid w:val="00802E85"/>
    <w:rsid w:val="00803163"/>
    <w:rsid w:val="00803CD7"/>
    <w:rsid w:val="00803D70"/>
    <w:rsid w:val="00805CA3"/>
    <w:rsid w:val="00807216"/>
    <w:rsid w:val="00813A34"/>
    <w:rsid w:val="00814C18"/>
    <w:rsid w:val="00820AF4"/>
    <w:rsid w:val="00821A16"/>
    <w:rsid w:val="008225D9"/>
    <w:rsid w:val="00822827"/>
    <w:rsid w:val="00823373"/>
    <w:rsid w:val="00823EF5"/>
    <w:rsid w:val="008259DD"/>
    <w:rsid w:val="00826CE1"/>
    <w:rsid w:val="00830D40"/>
    <w:rsid w:val="008358BB"/>
    <w:rsid w:val="00836192"/>
    <w:rsid w:val="00836304"/>
    <w:rsid w:val="00836A42"/>
    <w:rsid w:val="00836DBD"/>
    <w:rsid w:val="008379C5"/>
    <w:rsid w:val="00840E52"/>
    <w:rsid w:val="0084273C"/>
    <w:rsid w:val="00842908"/>
    <w:rsid w:val="00844BFD"/>
    <w:rsid w:val="0085387F"/>
    <w:rsid w:val="008579DD"/>
    <w:rsid w:val="00857BE1"/>
    <w:rsid w:val="008603CB"/>
    <w:rsid w:val="00860992"/>
    <w:rsid w:val="00861666"/>
    <w:rsid w:val="00861D90"/>
    <w:rsid w:val="0087035D"/>
    <w:rsid w:val="00873C61"/>
    <w:rsid w:val="00873F72"/>
    <w:rsid w:val="00876579"/>
    <w:rsid w:val="00877341"/>
    <w:rsid w:val="00884692"/>
    <w:rsid w:val="00884A2B"/>
    <w:rsid w:val="008862F7"/>
    <w:rsid w:val="00886773"/>
    <w:rsid w:val="0088761B"/>
    <w:rsid w:val="008919B0"/>
    <w:rsid w:val="008921D0"/>
    <w:rsid w:val="00892EFB"/>
    <w:rsid w:val="00893284"/>
    <w:rsid w:val="008939BB"/>
    <w:rsid w:val="00895177"/>
    <w:rsid w:val="008A0922"/>
    <w:rsid w:val="008A156B"/>
    <w:rsid w:val="008A332C"/>
    <w:rsid w:val="008A6653"/>
    <w:rsid w:val="008B041E"/>
    <w:rsid w:val="008B0C14"/>
    <w:rsid w:val="008B0EB7"/>
    <w:rsid w:val="008B1BD3"/>
    <w:rsid w:val="008B1D3E"/>
    <w:rsid w:val="008B7E52"/>
    <w:rsid w:val="008C07DA"/>
    <w:rsid w:val="008C2705"/>
    <w:rsid w:val="008C44BB"/>
    <w:rsid w:val="008C5511"/>
    <w:rsid w:val="008C657A"/>
    <w:rsid w:val="008C6F30"/>
    <w:rsid w:val="008D22C8"/>
    <w:rsid w:val="008D29D1"/>
    <w:rsid w:val="008D3239"/>
    <w:rsid w:val="008D4354"/>
    <w:rsid w:val="008D47AF"/>
    <w:rsid w:val="008D5011"/>
    <w:rsid w:val="008E13B9"/>
    <w:rsid w:val="008E2DB9"/>
    <w:rsid w:val="008E5130"/>
    <w:rsid w:val="008E5F61"/>
    <w:rsid w:val="008E6AB2"/>
    <w:rsid w:val="008F2948"/>
    <w:rsid w:val="008F5267"/>
    <w:rsid w:val="00900284"/>
    <w:rsid w:val="00902043"/>
    <w:rsid w:val="00902445"/>
    <w:rsid w:val="00904A61"/>
    <w:rsid w:val="00904ADF"/>
    <w:rsid w:val="009051E7"/>
    <w:rsid w:val="00906082"/>
    <w:rsid w:val="009068EA"/>
    <w:rsid w:val="00910990"/>
    <w:rsid w:val="009123B9"/>
    <w:rsid w:val="00912EE0"/>
    <w:rsid w:val="0091352D"/>
    <w:rsid w:val="00915C2F"/>
    <w:rsid w:val="009160D1"/>
    <w:rsid w:val="00922E74"/>
    <w:rsid w:val="00923483"/>
    <w:rsid w:val="00923BC2"/>
    <w:rsid w:val="00925A18"/>
    <w:rsid w:val="00925E8D"/>
    <w:rsid w:val="00925F94"/>
    <w:rsid w:val="00927FCE"/>
    <w:rsid w:val="009315EF"/>
    <w:rsid w:val="0093292F"/>
    <w:rsid w:val="00932D77"/>
    <w:rsid w:val="009351B1"/>
    <w:rsid w:val="00935B7B"/>
    <w:rsid w:val="00941EAF"/>
    <w:rsid w:val="00943399"/>
    <w:rsid w:val="00947F74"/>
    <w:rsid w:val="00951B99"/>
    <w:rsid w:val="0095337C"/>
    <w:rsid w:val="00960300"/>
    <w:rsid w:val="00961A07"/>
    <w:rsid w:val="00961A6D"/>
    <w:rsid w:val="009629E6"/>
    <w:rsid w:val="00963091"/>
    <w:rsid w:val="00963509"/>
    <w:rsid w:val="00964AFE"/>
    <w:rsid w:val="009702F8"/>
    <w:rsid w:val="00971270"/>
    <w:rsid w:val="00974407"/>
    <w:rsid w:val="00974ABF"/>
    <w:rsid w:val="0097781B"/>
    <w:rsid w:val="00977EE3"/>
    <w:rsid w:val="00980DAC"/>
    <w:rsid w:val="009837E4"/>
    <w:rsid w:val="009867DD"/>
    <w:rsid w:val="00987507"/>
    <w:rsid w:val="00992C74"/>
    <w:rsid w:val="00993121"/>
    <w:rsid w:val="00996484"/>
    <w:rsid w:val="00996BB7"/>
    <w:rsid w:val="00997517"/>
    <w:rsid w:val="00997A44"/>
    <w:rsid w:val="00997BCD"/>
    <w:rsid w:val="009A2EEC"/>
    <w:rsid w:val="009A45E0"/>
    <w:rsid w:val="009A4E42"/>
    <w:rsid w:val="009A5178"/>
    <w:rsid w:val="009A55CF"/>
    <w:rsid w:val="009A6FA4"/>
    <w:rsid w:val="009A762C"/>
    <w:rsid w:val="009B1A87"/>
    <w:rsid w:val="009B2348"/>
    <w:rsid w:val="009B3E16"/>
    <w:rsid w:val="009B41B1"/>
    <w:rsid w:val="009B5358"/>
    <w:rsid w:val="009B550F"/>
    <w:rsid w:val="009B6809"/>
    <w:rsid w:val="009B6814"/>
    <w:rsid w:val="009C1B21"/>
    <w:rsid w:val="009C6981"/>
    <w:rsid w:val="009D081C"/>
    <w:rsid w:val="009D506B"/>
    <w:rsid w:val="009D6779"/>
    <w:rsid w:val="009D6E92"/>
    <w:rsid w:val="009E0D70"/>
    <w:rsid w:val="009E1967"/>
    <w:rsid w:val="009E7ABC"/>
    <w:rsid w:val="009F0035"/>
    <w:rsid w:val="009F124F"/>
    <w:rsid w:val="009F3A1B"/>
    <w:rsid w:val="009F500D"/>
    <w:rsid w:val="00A018F6"/>
    <w:rsid w:val="00A035F3"/>
    <w:rsid w:val="00A056C4"/>
    <w:rsid w:val="00A1056C"/>
    <w:rsid w:val="00A13D42"/>
    <w:rsid w:val="00A149D4"/>
    <w:rsid w:val="00A20AC3"/>
    <w:rsid w:val="00A21C0D"/>
    <w:rsid w:val="00A22D15"/>
    <w:rsid w:val="00A23786"/>
    <w:rsid w:val="00A23ECE"/>
    <w:rsid w:val="00A256C7"/>
    <w:rsid w:val="00A268E8"/>
    <w:rsid w:val="00A30379"/>
    <w:rsid w:val="00A30C83"/>
    <w:rsid w:val="00A33E53"/>
    <w:rsid w:val="00A33F04"/>
    <w:rsid w:val="00A347E3"/>
    <w:rsid w:val="00A40441"/>
    <w:rsid w:val="00A42E98"/>
    <w:rsid w:val="00A431A4"/>
    <w:rsid w:val="00A44A85"/>
    <w:rsid w:val="00A458B3"/>
    <w:rsid w:val="00A529E6"/>
    <w:rsid w:val="00A64B5A"/>
    <w:rsid w:val="00A65D28"/>
    <w:rsid w:val="00A6687E"/>
    <w:rsid w:val="00A66B0C"/>
    <w:rsid w:val="00A706E6"/>
    <w:rsid w:val="00A72E31"/>
    <w:rsid w:val="00A755A4"/>
    <w:rsid w:val="00A7657D"/>
    <w:rsid w:val="00A76AA0"/>
    <w:rsid w:val="00A76FE9"/>
    <w:rsid w:val="00A77315"/>
    <w:rsid w:val="00A773B7"/>
    <w:rsid w:val="00A831A4"/>
    <w:rsid w:val="00A84707"/>
    <w:rsid w:val="00A8560B"/>
    <w:rsid w:val="00A9349F"/>
    <w:rsid w:val="00A93F5C"/>
    <w:rsid w:val="00A960D8"/>
    <w:rsid w:val="00AA0775"/>
    <w:rsid w:val="00AA1EDC"/>
    <w:rsid w:val="00AA2EB4"/>
    <w:rsid w:val="00AA389B"/>
    <w:rsid w:val="00AA4B57"/>
    <w:rsid w:val="00AA5398"/>
    <w:rsid w:val="00AB026B"/>
    <w:rsid w:val="00AB18FC"/>
    <w:rsid w:val="00AB5F3A"/>
    <w:rsid w:val="00AB6C20"/>
    <w:rsid w:val="00AC1608"/>
    <w:rsid w:val="00AC3069"/>
    <w:rsid w:val="00AC4D26"/>
    <w:rsid w:val="00AC7DF1"/>
    <w:rsid w:val="00AC7F7B"/>
    <w:rsid w:val="00AD0CFD"/>
    <w:rsid w:val="00AD0EAD"/>
    <w:rsid w:val="00AD16C9"/>
    <w:rsid w:val="00AD22CA"/>
    <w:rsid w:val="00AD67A6"/>
    <w:rsid w:val="00AE05B9"/>
    <w:rsid w:val="00AE0BC7"/>
    <w:rsid w:val="00AE1A97"/>
    <w:rsid w:val="00AE1BFB"/>
    <w:rsid w:val="00AE26B8"/>
    <w:rsid w:val="00AE677F"/>
    <w:rsid w:val="00AF2AB1"/>
    <w:rsid w:val="00AF2D58"/>
    <w:rsid w:val="00AF3049"/>
    <w:rsid w:val="00AF54DA"/>
    <w:rsid w:val="00AF6CB3"/>
    <w:rsid w:val="00AF7B0F"/>
    <w:rsid w:val="00AF7FB2"/>
    <w:rsid w:val="00B0058A"/>
    <w:rsid w:val="00B0093B"/>
    <w:rsid w:val="00B01988"/>
    <w:rsid w:val="00B03E04"/>
    <w:rsid w:val="00B05681"/>
    <w:rsid w:val="00B13017"/>
    <w:rsid w:val="00B167BA"/>
    <w:rsid w:val="00B17193"/>
    <w:rsid w:val="00B200B5"/>
    <w:rsid w:val="00B203FA"/>
    <w:rsid w:val="00B20B8B"/>
    <w:rsid w:val="00B253E2"/>
    <w:rsid w:val="00B25E7F"/>
    <w:rsid w:val="00B26FEF"/>
    <w:rsid w:val="00B2719B"/>
    <w:rsid w:val="00B30B3E"/>
    <w:rsid w:val="00B312BA"/>
    <w:rsid w:val="00B31A38"/>
    <w:rsid w:val="00B346B7"/>
    <w:rsid w:val="00B35573"/>
    <w:rsid w:val="00B35BBC"/>
    <w:rsid w:val="00B41015"/>
    <w:rsid w:val="00B41466"/>
    <w:rsid w:val="00B444BE"/>
    <w:rsid w:val="00B45E35"/>
    <w:rsid w:val="00B47CEE"/>
    <w:rsid w:val="00B507DB"/>
    <w:rsid w:val="00B50B8F"/>
    <w:rsid w:val="00B51B78"/>
    <w:rsid w:val="00B51F3E"/>
    <w:rsid w:val="00B52113"/>
    <w:rsid w:val="00B547F2"/>
    <w:rsid w:val="00B57F8E"/>
    <w:rsid w:val="00B603F7"/>
    <w:rsid w:val="00B60414"/>
    <w:rsid w:val="00B61607"/>
    <w:rsid w:val="00B6290B"/>
    <w:rsid w:val="00B636EF"/>
    <w:rsid w:val="00B638F9"/>
    <w:rsid w:val="00B63B23"/>
    <w:rsid w:val="00B709AC"/>
    <w:rsid w:val="00B70F2B"/>
    <w:rsid w:val="00B7108E"/>
    <w:rsid w:val="00B7270E"/>
    <w:rsid w:val="00B73886"/>
    <w:rsid w:val="00B76DFD"/>
    <w:rsid w:val="00B76FBB"/>
    <w:rsid w:val="00B770B0"/>
    <w:rsid w:val="00B77FFD"/>
    <w:rsid w:val="00B80D48"/>
    <w:rsid w:val="00B81ED2"/>
    <w:rsid w:val="00B82E45"/>
    <w:rsid w:val="00B83C3D"/>
    <w:rsid w:val="00B83E06"/>
    <w:rsid w:val="00B83E38"/>
    <w:rsid w:val="00B84EA8"/>
    <w:rsid w:val="00B85D35"/>
    <w:rsid w:val="00B86F9C"/>
    <w:rsid w:val="00B90166"/>
    <w:rsid w:val="00B93271"/>
    <w:rsid w:val="00B93EDA"/>
    <w:rsid w:val="00B959BB"/>
    <w:rsid w:val="00B9759B"/>
    <w:rsid w:val="00BA0725"/>
    <w:rsid w:val="00BA1A4C"/>
    <w:rsid w:val="00BA1D19"/>
    <w:rsid w:val="00BA3065"/>
    <w:rsid w:val="00BA4E46"/>
    <w:rsid w:val="00BA676B"/>
    <w:rsid w:val="00BA7B5F"/>
    <w:rsid w:val="00BB33F8"/>
    <w:rsid w:val="00BB43DD"/>
    <w:rsid w:val="00BB4C64"/>
    <w:rsid w:val="00BB502B"/>
    <w:rsid w:val="00BB6CD7"/>
    <w:rsid w:val="00BB79BF"/>
    <w:rsid w:val="00BC0E03"/>
    <w:rsid w:val="00BC1128"/>
    <w:rsid w:val="00BC178E"/>
    <w:rsid w:val="00BC215A"/>
    <w:rsid w:val="00BC217D"/>
    <w:rsid w:val="00BD01F9"/>
    <w:rsid w:val="00BD05F2"/>
    <w:rsid w:val="00BD08A2"/>
    <w:rsid w:val="00BD23FF"/>
    <w:rsid w:val="00BD2948"/>
    <w:rsid w:val="00BD6B5F"/>
    <w:rsid w:val="00BD7673"/>
    <w:rsid w:val="00BD7686"/>
    <w:rsid w:val="00BE2FE2"/>
    <w:rsid w:val="00BE3B56"/>
    <w:rsid w:val="00BE3EAB"/>
    <w:rsid w:val="00BE461D"/>
    <w:rsid w:val="00BE4EA5"/>
    <w:rsid w:val="00BE5D1B"/>
    <w:rsid w:val="00BE64C8"/>
    <w:rsid w:val="00BE672C"/>
    <w:rsid w:val="00BE7CB3"/>
    <w:rsid w:val="00BF1F91"/>
    <w:rsid w:val="00BF2ED0"/>
    <w:rsid w:val="00BF6880"/>
    <w:rsid w:val="00BF7FA1"/>
    <w:rsid w:val="00C003FB"/>
    <w:rsid w:val="00C00AA5"/>
    <w:rsid w:val="00C01CAE"/>
    <w:rsid w:val="00C02EF9"/>
    <w:rsid w:val="00C0300F"/>
    <w:rsid w:val="00C078E2"/>
    <w:rsid w:val="00C07EB4"/>
    <w:rsid w:val="00C11F02"/>
    <w:rsid w:val="00C12E93"/>
    <w:rsid w:val="00C1351D"/>
    <w:rsid w:val="00C154FE"/>
    <w:rsid w:val="00C15CED"/>
    <w:rsid w:val="00C165F2"/>
    <w:rsid w:val="00C16F7B"/>
    <w:rsid w:val="00C17A3B"/>
    <w:rsid w:val="00C267A5"/>
    <w:rsid w:val="00C31FCF"/>
    <w:rsid w:val="00C34761"/>
    <w:rsid w:val="00C3591B"/>
    <w:rsid w:val="00C41778"/>
    <w:rsid w:val="00C4233C"/>
    <w:rsid w:val="00C45384"/>
    <w:rsid w:val="00C50E8D"/>
    <w:rsid w:val="00C51511"/>
    <w:rsid w:val="00C5255E"/>
    <w:rsid w:val="00C60C34"/>
    <w:rsid w:val="00C612EC"/>
    <w:rsid w:val="00C631AD"/>
    <w:rsid w:val="00C70C9B"/>
    <w:rsid w:val="00C71747"/>
    <w:rsid w:val="00C718FA"/>
    <w:rsid w:val="00C71A60"/>
    <w:rsid w:val="00C73793"/>
    <w:rsid w:val="00C7798E"/>
    <w:rsid w:val="00C814B3"/>
    <w:rsid w:val="00C816B9"/>
    <w:rsid w:val="00C81AE3"/>
    <w:rsid w:val="00C829F4"/>
    <w:rsid w:val="00C83496"/>
    <w:rsid w:val="00C8642E"/>
    <w:rsid w:val="00C86979"/>
    <w:rsid w:val="00C86C80"/>
    <w:rsid w:val="00C87B48"/>
    <w:rsid w:val="00C87E60"/>
    <w:rsid w:val="00C91792"/>
    <w:rsid w:val="00C9197A"/>
    <w:rsid w:val="00C92393"/>
    <w:rsid w:val="00C9367B"/>
    <w:rsid w:val="00C9640C"/>
    <w:rsid w:val="00C968D6"/>
    <w:rsid w:val="00CA2C27"/>
    <w:rsid w:val="00CA5DDB"/>
    <w:rsid w:val="00CA76A4"/>
    <w:rsid w:val="00CB189E"/>
    <w:rsid w:val="00CB442E"/>
    <w:rsid w:val="00CB49A4"/>
    <w:rsid w:val="00CB58D3"/>
    <w:rsid w:val="00CB5A8B"/>
    <w:rsid w:val="00CB6ADF"/>
    <w:rsid w:val="00CC00BD"/>
    <w:rsid w:val="00CC0A82"/>
    <w:rsid w:val="00CC1B3B"/>
    <w:rsid w:val="00CC39EB"/>
    <w:rsid w:val="00CC551B"/>
    <w:rsid w:val="00CC5780"/>
    <w:rsid w:val="00CD04EF"/>
    <w:rsid w:val="00CD4940"/>
    <w:rsid w:val="00CD63D6"/>
    <w:rsid w:val="00CE0089"/>
    <w:rsid w:val="00CE0120"/>
    <w:rsid w:val="00CE0540"/>
    <w:rsid w:val="00CE0AC0"/>
    <w:rsid w:val="00CE0DF0"/>
    <w:rsid w:val="00CE365F"/>
    <w:rsid w:val="00CE58CD"/>
    <w:rsid w:val="00CE7349"/>
    <w:rsid w:val="00CE7832"/>
    <w:rsid w:val="00CF35B4"/>
    <w:rsid w:val="00CF4AD0"/>
    <w:rsid w:val="00CF79DD"/>
    <w:rsid w:val="00D0061C"/>
    <w:rsid w:val="00D012C4"/>
    <w:rsid w:val="00D04451"/>
    <w:rsid w:val="00D046D8"/>
    <w:rsid w:val="00D04E03"/>
    <w:rsid w:val="00D057D3"/>
    <w:rsid w:val="00D05C36"/>
    <w:rsid w:val="00D06EBE"/>
    <w:rsid w:val="00D07921"/>
    <w:rsid w:val="00D1175D"/>
    <w:rsid w:val="00D123E3"/>
    <w:rsid w:val="00D2311E"/>
    <w:rsid w:val="00D24FB1"/>
    <w:rsid w:val="00D270F9"/>
    <w:rsid w:val="00D33548"/>
    <w:rsid w:val="00D339C8"/>
    <w:rsid w:val="00D37445"/>
    <w:rsid w:val="00D409D3"/>
    <w:rsid w:val="00D4131C"/>
    <w:rsid w:val="00D43BE2"/>
    <w:rsid w:val="00D4406A"/>
    <w:rsid w:val="00D442B1"/>
    <w:rsid w:val="00D44AB1"/>
    <w:rsid w:val="00D45512"/>
    <w:rsid w:val="00D4561F"/>
    <w:rsid w:val="00D461A2"/>
    <w:rsid w:val="00D4667C"/>
    <w:rsid w:val="00D539C0"/>
    <w:rsid w:val="00D55A8A"/>
    <w:rsid w:val="00D56E67"/>
    <w:rsid w:val="00D5797C"/>
    <w:rsid w:val="00D57F41"/>
    <w:rsid w:val="00D611D8"/>
    <w:rsid w:val="00D63099"/>
    <w:rsid w:val="00D65273"/>
    <w:rsid w:val="00D67E8A"/>
    <w:rsid w:val="00D67F1E"/>
    <w:rsid w:val="00D70BB3"/>
    <w:rsid w:val="00D71B25"/>
    <w:rsid w:val="00D71CC5"/>
    <w:rsid w:val="00D74338"/>
    <w:rsid w:val="00D7535F"/>
    <w:rsid w:val="00D77038"/>
    <w:rsid w:val="00D80BE7"/>
    <w:rsid w:val="00D82C24"/>
    <w:rsid w:val="00D839D8"/>
    <w:rsid w:val="00D83D9C"/>
    <w:rsid w:val="00D84613"/>
    <w:rsid w:val="00D84A65"/>
    <w:rsid w:val="00D85EFD"/>
    <w:rsid w:val="00D90DBB"/>
    <w:rsid w:val="00D943E7"/>
    <w:rsid w:val="00DA1790"/>
    <w:rsid w:val="00DA3469"/>
    <w:rsid w:val="00DA5E11"/>
    <w:rsid w:val="00DA6CE8"/>
    <w:rsid w:val="00DB0B47"/>
    <w:rsid w:val="00DB162C"/>
    <w:rsid w:val="00DB2724"/>
    <w:rsid w:val="00DB4754"/>
    <w:rsid w:val="00DB5EA6"/>
    <w:rsid w:val="00DB62DB"/>
    <w:rsid w:val="00DB7CA3"/>
    <w:rsid w:val="00DC0BE7"/>
    <w:rsid w:val="00DC1B1E"/>
    <w:rsid w:val="00DC2AC6"/>
    <w:rsid w:val="00DC4465"/>
    <w:rsid w:val="00DC5D14"/>
    <w:rsid w:val="00DC624C"/>
    <w:rsid w:val="00DC6315"/>
    <w:rsid w:val="00DD03A5"/>
    <w:rsid w:val="00DD16C1"/>
    <w:rsid w:val="00DD34F3"/>
    <w:rsid w:val="00DD5489"/>
    <w:rsid w:val="00DD580B"/>
    <w:rsid w:val="00DE0524"/>
    <w:rsid w:val="00DE4404"/>
    <w:rsid w:val="00DF2C7E"/>
    <w:rsid w:val="00DF6C8D"/>
    <w:rsid w:val="00DF70C9"/>
    <w:rsid w:val="00DF728B"/>
    <w:rsid w:val="00E0049E"/>
    <w:rsid w:val="00E00629"/>
    <w:rsid w:val="00E00655"/>
    <w:rsid w:val="00E02394"/>
    <w:rsid w:val="00E030DA"/>
    <w:rsid w:val="00E04784"/>
    <w:rsid w:val="00E059C5"/>
    <w:rsid w:val="00E05B8A"/>
    <w:rsid w:val="00E05C01"/>
    <w:rsid w:val="00E13993"/>
    <w:rsid w:val="00E13E71"/>
    <w:rsid w:val="00E16D60"/>
    <w:rsid w:val="00E17162"/>
    <w:rsid w:val="00E20FEF"/>
    <w:rsid w:val="00E2279E"/>
    <w:rsid w:val="00E233DF"/>
    <w:rsid w:val="00E25E72"/>
    <w:rsid w:val="00E27EE4"/>
    <w:rsid w:val="00E30DA4"/>
    <w:rsid w:val="00E32DE2"/>
    <w:rsid w:val="00E333F1"/>
    <w:rsid w:val="00E34E9E"/>
    <w:rsid w:val="00E366C6"/>
    <w:rsid w:val="00E37A99"/>
    <w:rsid w:val="00E37FE6"/>
    <w:rsid w:val="00E4086A"/>
    <w:rsid w:val="00E419A9"/>
    <w:rsid w:val="00E43DF3"/>
    <w:rsid w:val="00E4763A"/>
    <w:rsid w:val="00E5103C"/>
    <w:rsid w:val="00E53C57"/>
    <w:rsid w:val="00E601C9"/>
    <w:rsid w:val="00E612DB"/>
    <w:rsid w:val="00E615C3"/>
    <w:rsid w:val="00E63A26"/>
    <w:rsid w:val="00E649DF"/>
    <w:rsid w:val="00E656C6"/>
    <w:rsid w:val="00E66541"/>
    <w:rsid w:val="00E6717D"/>
    <w:rsid w:val="00E7089A"/>
    <w:rsid w:val="00E71A06"/>
    <w:rsid w:val="00E73B8E"/>
    <w:rsid w:val="00E758A4"/>
    <w:rsid w:val="00E76A06"/>
    <w:rsid w:val="00E83742"/>
    <w:rsid w:val="00E83B37"/>
    <w:rsid w:val="00E87382"/>
    <w:rsid w:val="00E92E24"/>
    <w:rsid w:val="00EA2652"/>
    <w:rsid w:val="00EA4605"/>
    <w:rsid w:val="00EA47FE"/>
    <w:rsid w:val="00EA54B6"/>
    <w:rsid w:val="00EA60EE"/>
    <w:rsid w:val="00EB2A81"/>
    <w:rsid w:val="00EB3B0F"/>
    <w:rsid w:val="00EB56E7"/>
    <w:rsid w:val="00EB5D0E"/>
    <w:rsid w:val="00EB6EEA"/>
    <w:rsid w:val="00EB6FA8"/>
    <w:rsid w:val="00EC275D"/>
    <w:rsid w:val="00EC3366"/>
    <w:rsid w:val="00EC3B72"/>
    <w:rsid w:val="00EC6DE5"/>
    <w:rsid w:val="00EC6F39"/>
    <w:rsid w:val="00EC76F2"/>
    <w:rsid w:val="00EC7BCA"/>
    <w:rsid w:val="00EC7E82"/>
    <w:rsid w:val="00ED0626"/>
    <w:rsid w:val="00ED3B9D"/>
    <w:rsid w:val="00ED5B3F"/>
    <w:rsid w:val="00ED6BE4"/>
    <w:rsid w:val="00EE44B6"/>
    <w:rsid w:val="00EE5C7D"/>
    <w:rsid w:val="00EF0B0D"/>
    <w:rsid w:val="00EF24D3"/>
    <w:rsid w:val="00EF27B2"/>
    <w:rsid w:val="00EF45F3"/>
    <w:rsid w:val="00F0194F"/>
    <w:rsid w:val="00F0275F"/>
    <w:rsid w:val="00F0546C"/>
    <w:rsid w:val="00F12675"/>
    <w:rsid w:val="00F1569E"/>
    <w:rsid w:val="00F17A5F"/>
    <w:rsid w:val="00F20C36"/>
    <w:rsid w:val="00F217A6"/>
    <w:rsid w:val="00F240F5"/>
    <w:rsid w:val="00F24BF2"/>
    <w:rsid w:val="00F26B9C"/>
    <w:rsid w:val="00F27044"/>
    <w:rsid w:val="00F30789"/>
    <w:rsid w:val="00F3206D"/>
    <w:rsid w:val="00F32F67"/>
    <w:rsid w:val="00F34CB0"/>
    <w:rsid w:val="00F34D4B"/>
    <w:rsid w:val="00F35A1F"/>
    <w:rsid w:val="00F367BF"/>
    <w:rsid w:val="00F411E8"/>
    <w:rsid w:val="00F4204E"/>
    <w:rsid w:val="00F43A08"/>
    <w:rsid w:val="00F44728"/>
    <w:rsid w:val="00F51B93"/>
    <w:rsid w:val="00F6320F"/>
    <w:rsid w:val="00F64085"/>
    <w:rsid w:val="00F64DFF"/>
    <w:rsid w:val="00F661EF"/>
    <w:rsid w:val="00F6736C"/>
    <w:rsid w:val="00F70AA3"/>
    <w:rsid w:val="00F70FAB"/>
    <w:rsid w:val="00F7289D"/>
    <w:rsid w:val="00F762BF"/>
    <w:rsid w:val="00F76373"/>
    <w:rsid w:val="00F809CF"/>
    <w:rsid w:val="00F81C11"/>
    <w:rsid w:val="00F81C25"/>
    <w:rsid w:val="00F81E8B"/>
    <w:rsid w:val="00F82425"/>
    <w:rsid w:val="00F852A5"/>
    <w:rsid w:val="00F8622D"/>
    <w:rsid w:val="00F91D29"/>
    <w:rsid w:val="00F93D9C"/>
    <w:rsid w:val="00F93E24"/>
    <w:rsid w:val="00F944DC"/>
    <w:rsid w:val="00F9585E"/>
    <w:rsid w:val="00F97954"/>
    <w:rsid w:val="00FA1D37"/>
    <w:rsid w:val="00FA2757"/>
    <w:rsid w:val="00FA3FAD"/>
    <w:rsid w:val="00FA4738"/>
    <w:rsid w:val="00FA703A"/>
    <w:rsid w:val="00FB13A6"/>
    <w:rsid w:val="00FB28B1"/>
    <w:rsid w:val="00FB65B9"/>
    <w:rsid w:val="00FB6D1E"/>
    <w:rsid w:val="00FB6DE2"/>
    <w:rsid w:val="00FB7746"/>
    <w:rsid w:val="00FC14C7"/>
    <w:rsid w:val="00FC383B"/>
    <w:rsid w:val="00FD1FDE"/>
    <w:rsid w:val="00FD27BB"/>
    <w:rsid w:val="00FD4152"/>
    <w:rsid w:val="00FD466D"/>
    <w:rsid w:val="00FD571C"/>
    <w:rsid w:val="00FD5B6D"/>
    <w:rsid w:val="00FD6A04"/>
    <w:rsid w:val="00FD6B8D"/>
    <w:rsid w:val="00FD7725"/>
    <w:rsid w:val="00FE35CB"/>
    <w:rsid w:val="00FE3D87"/>
    <w:rsid w:val="00FE502A"/>
    <w:rsid w:val="00FE577E"/>
    <w:rsid w:val="00FE6F75"/>
    <w:rsid w:val="00FE7CC9"/>
    <w:rsid w:val="00FF3D01"/>
    <w:rsid w:val="00FF51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5C82C0A"/>
  <w14:defaultImageDpi w14:val="0"/>
  <w15:docId w15:val="{F815BE40-B0B8-44D9-9639-311634D3E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wift Com" w:eastAsia="Times New Roman" w:hAnsi="Swift Com" w:cs="Swift Com"/>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066AF"/>
    <w:pPr>
      <w:spacing w:after="120" w:line="250" w:lineRule="atLeast"/>
    </w:pPr>
    <w:rPr>
      <w:rFonts w:cs="Times New Roman"/>
      <w:color w:val="000000"/>
      <w:szCs w:val="18"/>
      <w:lang w:eastAsia="en-US"/>
    </w:rPr>
  </w:style>
  <w:style w:type="paragraph" w:styleId="berschrift1">
    <w:name w:val="heading 1"/>
    <w:basedOn w:val="Standard"/>
    <w:next w:val="Standard"/>
    <w:link w:val="berschrift1Zchn"/>
    <w:uiPriority w:val="9"/>
    <w:qFormat/>
    <w:rsid w:val="00A42E98"/>
    <w:pPr>
      <w:spacing w:before="375" w:after="125" w:line="375" w:lineRule="atLeast"/>
      <w:outlineLvl w:val="0"/>
    </w:pPr>
    <w:rPr>
      <w:rFonts w:ascii="Source Sans Pro" w:hAnsi="Source Sans Pro"/>
      <w:b/>
      <w:color w:val="0068B4"/>
      <w:sz w:val="28"/>
      <w:szCs w:val="36"/>
    </w:rPr>
  </w:style>
  <w:style w:type="paragraph" w:styleId="berschrift2">
    <w:name w:val="heading 2"/>
    <w:basedOn w:val="Standard"/>
    <w:next w:val="Standard"/>
    <w:link w:val="berschrift2Zchn"/>
    <w:uiPriority w:val="9"/>
    <w:qFormat/>
    <w:rsid w:val="001066AF"/>
    <w:pPr>
      <w:spacing w:before="120"/>
      <w:outlineLvl w:val="1"/>
    </w:pPr>
    <w:rPr>
      <w:rFonts w:ascii="Source Sans Pro" w:hAnsi="Source Sans Pro"/>
      <w:b/>
      <w:sz w:val="24"/>
      <w:szCs w:val="24"/>
    </w:rPr>
  </w:style>
  <w:style w:type="paragraph" w:styleId="berschrift3">
    <w:name w:val="heading 3"/>
    <w:basedOn w:val="Standard"/>
    <w:next w:val="Standard"/>
    <w:link w:val="berschrift3Zchn"/>
    <w:uiPriority w:val="9"/>
    <w:qFormat/>
    <w:rsid w:val="003333E0"/>
    <w:pPr>
      <w:spacing w:after="0"/>
      <w:outlineLvl w:val="2"/>
    </w:pPr>
    <w:rPr>
      <w:b/>
      <w:color w:val="auto"/>
      <w:szCs w:val="20"/>
      <w:lang w:eastAsia="de-DE"/>
    </w:rPr>
  </w:style>
  <w:style w:type="paragraph" w:styleId="berschrift4">
    <w:name w:val="heading 4"/>
    <w:basedOn w:val="Standard"/>
    <w:next w:val="Standard"/>
    <w:link w:val="berschrift4Zchn"/>
    <w:uiPriority w:val="9"/>
    <w:semiHidden/>
    <w:qFormat/>
    <w:rsid w:val="001066AF"/>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42E98"/>
    <w:rPr>
      <w:rFonts w:ascii="Source Sans Pro" w:hAnsi="Source Sans Pro" w:cs="Times New Roman"/>
      <w:b/>
      <w:color w:val="0068B4"/>
      <w:sz w:val="36"/>
      <w:lang w:val="x-none" w:eastAsia="en-US"/>
    </w:rPr>
  </w:style>
  <w:style w:type="character" w:customStyle="1" w:styleId="berschrift2Zchn">
    <w:name w:val="Überschrift 2 Zchn"/>
    <w:basedOn w:val="Absatz-Standardschriftart"/>
    <w:link w:val="berschrift2"/>
    <w:uiPriority w:val="9"/>
    <w:locked/>
    <w:rsid w:val="001066AF"/>
    <w:rPr>
      <w:rFonts w:ascii="Source Sans Pro" w:hAnsi="Source Sans Pro" w:cs="Times New Roman"/>
      <w:b/>
      <w:color w:val="000000"/>
      <w:sz w:val="24"/>
      <w:lang w:val="x-none" w:eastAsia="en-US"/>
    </w:rPr>
  </w:style>
  <w:style w:type="character" w:customStyle="1" w:styleId="berschrift3Zchn">
    <w:name w:val="Überschrift 3 Zchn"/>
    <w:basedOn w:val="Absatz-Standardschriftart"/>
    <w:link w:val="berschrift3"/>
    <w:uiPriority w:val="9"/>
    <w:locked/>
    <w:rsid w:val="003333E0"/>
    <w:rPr>
      <w:rFonts w:cs="Times New Roman"/>
      <w:b/>
    </w:rPr>
  </w:style>
  <w:style w:type="character" w:customStyle="1" w:styleId="berschrift4Zchn">
    <w:name w:val="Überschrift 4 Zchn"/>
    <w:basedOn w:val="Absatz-Standardschriftart"/>
    <w:link w:val="berschrift4"/>
    <w:uiPriority w:val="9"/>
    <w:semiHidden/>
    <w:locked/>
    <w:rsid w:val="001066AF"/>
    <w:rPr>
      <w:rFonts w:ascii="Calibri" w:hAnsi="Calibri" w:cs="Times New Roman"/>
      <w:b/>
      <w:color w:val="000000"/>
      <w:sz w:val="28"/>
      <w:lang w:val="x-none" w:eastAsia="en-US"/>
    </w:rPr>
  </w:style>
  <w:style w:type="paragraph" w:styleId="Kopfzeile">
    <w:name w:val="header"/>
    <w:basedOn w:val="Standard"/>
    <w:link w:val="KopfzeileZchn"/>
    <w:uiPriority w:val="99"/>
    <w:rsid w:val="00D339C8"/>
    <w:pPr>
      <w:tabs>
        <w:tab w:val="center" w:pos="4536"/>
        <w:tab w:val="right" w:pos="9072"/>
      </w:tabs>
      <w:spacing w:after="0"/>
    </w:pPr>
    <w:rPr>
      <w:rFonts w:ascii="Source Sans Pro" w:hAnsi="Source Sans Pro"/>
      <w:color w:val="auto"/>
      <w:sz w:val="16"/>
      <w:szCs w:val="20"/>
      <w:lang w:eastAsia="de-DE"/>
    </w:rPr>
  </w:style>
  <w:style w:type="character" w:customStyle="1" w:styleId="KopfzeileZchn">
    <w:name w:val="Kopfzeile Zchn"/>
    <w:basedOn w:val="Absatz-Standardschriftart"/>
    <w:link w:val="Kopfzeile"/>
    <w:uiPriority w:val="99"/>
    <w:locked/>
    <w:rsid w:val="00DC0BE7"/>
    <w:rPr>
      <w:rFonts w:ascii="Source Sans Pro" w:hAnsi="Source Sans Pro" w:cs="Times New Roman"/>
      <w:sz w:val="16"/>
    </w:rPr>
  </w:style>
  <w:style w:type="paragraph" w:styleId="Fuzeile">
    <w:name w:val="footer"/>
    <w:basedOn w:val="Standard"/>
    <w:link w:val="FuzeileZchn"/>
    <w:uiPriority w:val="99"/>
    <w:semiHidden/>
    <w:rsid w:val="00D339C8"/>
    <w:pPr>
      <w:tabs>
        <w:tab w:val="center" w:pos="4536"/>
        <w:tab w:val="right" w:pos="9072"/>
      </w:tabs>
      <w:spacing w:after="0"/>
    </w:pPr>
    <w:rPr>
      <w:rFonts w:ascii="Source Sans Pro" w:hAnsi="Source Sans Pro"/>
      <w:color w:val="auto"/>
      <w:sz w:val="16"/>
      <w:szCs w:val="20"/>
      <w:lang w:eastAsia="de-DE"/>
    </w:rPr>
  </w:style>
  <w:style w:type="character" w:customStyle="1" w:styleId="FuzeileZchn">
    <w:name w:val="Fußzeile Zchn"/>
    <w:basedOn w:val="Absatz-Standardschriftart"/>
    <w:link w:val="Fuzeile"/>
    <w:uiPriority w:val="99"/>
    <w:semiHidden/>
    <w:locked/>
    <w:rsid w:val="00033C35"/>
    <w:rPr>
      <w:rFonts w:ascii="Source Sans Pro" w:hAnsi="Source Sans Pro" w:cs="Times New Roman"/>
      <w:sz w:val="16"/>
    </w:rPr>
  </w:style>
  <w:style w:type="paragraph" w:customStyle="1" w:styleId="Vorlagenkennung">
    <w:name w:val="Vorlagenkennung"/>
    <w:basedOn w:val="Standard"/>
    <w:semiHidden/>
    <w:qFormat/>
    <w:rsid w:val="00F81C25"/>
    <w:pPr>
      <w:framePr w:w="3589" w:h="238" w:hRule="exact" w:hSpace="142" w:wrap="notBeside" w:vAnchor="page" w:hAnchor="page" w:x="1135" w:y="2433" w:anchorLock="1"/>
      <w:spacing w:after="0" w:line="240" w:lineRule="exact"/>
    </w:pPr>
    <w:rPr>
      <w:rFonts w:ascii="Source Sans Pro" w:hAnsi="Source Sans Pro"/>
      <w:caps/>
    </w:rPr>
  </w:style>
  <w:style w:type="character" w:customStyle="1" w:styleId="NABUAuszeichnungBlau">
    <w:name w:val="NABU Auszeichnung Blau"/>
    <w:uiPriority w:val="1"/>
    <w:qFormat/>
    <w:rsid w:val="002B7F58"/>
    <w:rPr>
      <w:b/>
      <w:color w:val="0068B4"/>
    </w:rPr>
  </w:style>
  <w:style w:type="paragraph" w:styleId="Sprechblasentext">
    <w:name w:val="Balloon Text"/>
    <w:basedOn w:val="Standard"/>
    <w:link w:val="SprechblasentextZchn"/>
    <w:uiPriority w:val="99"/>
    <w:semiHidden/>
    <w:unhideWhenUsed/>
    <w:rsid w:val="00FA1D37"/>
    <w:pPr>
      <w:spacing w:after="0" w:line="240" w:lineRule="auto"/>
    </w:pPr>
    <w:rPr>
      <w:rFonts w:ascii="Tahoma" w:hAnsi="Tahoma"/>
      <w:color w:val="auto"/>
      <w:sz w:val="16"/>
      <w:szCs w:val="16"/>
      <w:lang w:eastAsia="de-DE"/>
    </w:rPr>
  </w:style>
  <w:style w:type="character" w:customStyle="1" w:styleId="SprechblasentextZchn">
    <w:name w:val="Sprechblasentext Zchn"/>
    <w:basedOn w:val="Absatz-Standardschriftart"/>
    <w:link w:val="Sprechblasentext"/>
    <w:uiPriority w:val="99"/>
    <w:semiHidden/>
    <w:locked/>
    <w:rsid w:val="00FA1D37"/>
    <w:rPr>
      <w:rFonts w:ascii="Tahoma" w:hAnsi="Tahoma" w:cs="Times New Roman"/>
      <w:sz w:val="16"/>
    </w:rPr>
  </w:style>
  <w:style w:type="paragraph" w:customStyle="1" w:styleId="Titelbild">
    <w:name w:val="Titelbild"/>
    <w:basedOn w:val="Standard"/>
    <w:qFormat/>
    <w:rsid w:val="00CC0A82"/>
    <w:pPr>
      <w:framePr w:w="3187" w:h="2892" w:hRule="exact" w:hSpace="142" w:wrap="around" w:vAnchor="page" w:hAnchor="page" w:x="8721" w:y="3505" w:anchorLock="1"/>
      <w:ind w:left="-28"/>
    </w:pPr>
    <w:rPr>
      <w:noProof/>
      <w:lang w:eastAsia="de-DE"/>
    </w:rPr>
  </w:style>
  <w:style w:type="paragraph" w:customStyle="1" w:styleId="Hauptberschrift">
    <w:name w:val="Hauptüberschrift"/>
    <w:basedOn w:val="Standard"/>
    <w:qFormat/>
    <w:rsid w:val="00571602"/>
    <w:pPr>
      <w:framePr w:w="7144" w:h="1213" w:hRule="exact" w:hSpace="142" w:wrap="around" w:vAnchor="page" w:hAnchor="page" w:x="1135" w:y="3403" w:anchorLock="1"/>
      <w:spacing w:after="0" w:line="500" w:lineRule="atLeast"/>
    </w:pPr>
    <w:rPr>
      <w:rFonts w:ascii="Source Sans Pro" w:hAnsi="Source Sans Pro"/>
      <w:b/>
      <w:color w:val="0072BC"/>
      <w:sz w:val="48"/>
      <w:szCs w:val="48"/>
    </w:rPr>
  </w:style>
  <w:style w:type="paragraph" w:customStyle="1" w:styleId="HauptberschriftUnterzeile">
    <w:name w:val="Hauptüberschrift Unterzeile"/>
    <w:basedOn w:val="Standard"/>
    <w:qFormat/>
    <w:rsid w:val="00571602"/>
    <w:pPr>
      <w:framePr w:w="7144" w:h="1446" w:hRule="exact" w:hSpace="142" w:wrap="around" w:vAnchor="page" w:hAnchor="page" w:x="1135" w:y="4622" w:anchorLock="1"/>
      <w:spacing w:after="100" w:afterAutospacing="1"/>
    </w:pPr>
    <w:rPr>
      <w:rFonts w:ascii="Source Sans Pro" w:hAnsi="Source Sans Pro"/>
      <w:b/>
      <w:sz w:val="24"/>
      <w:szCs w:val="24"/>
    </w:rPr>
  </w:style>
  <w:style w:type="paragraph" w:customStyle="1" w:styleId="Einstiegstext">
    <w:name w:val="Einstiegstext"/>
    <w:basedOn w:val="Standard"/>
    <w:qFormat/>
    <w:rsid w:val="004A52C9"/>
    <w:rPr>
      <w:rFonts w:ascii="Swift Com Italic" w:hAnsi="Swift Com Italic"/>
      <w:sz w:val="21"/>
      <w:szCs w:val="21"/>
    </w:rPr>
  </w:style>
  <w:style w:type="paragraph" w:customStyle="1" w:styleId="Kontakt">
    <w:name w:val="Kontakt"/>
    <w:basedOn w:val="Kopfzeile"/>
    <w:qFormat/>
    <w:rsid w:val="007A02A7"/>
    <w:pPr>
      <w:framePr w:w="2835" w:h="2756" w:hSpace="142" w:wrap="notBeside" w:vAnchor="page" w:hAnchor="page" w:x="8721" w:y="6799" w:anchorLock="1"/>
      <w:tabs>
        <w:tab w:val="clear" w:pos="4536"/>
        <w:tab w:val="clear" w:pos="9072"/>
        <w:tab w:val="left" w:pos="284"/>
      </w:tabs>
    </w:pPr>
  </w:style>
  <w:style w:type="character" w:customStyle="1" w:styleId="KontaktTitel">
    <w:name w:val="Kontakt Titel"/>
    <w:uiPriority w:val="1"/>
    <w:qFormat/>
    <w:rsid w:val="00DD03A5"/>
    <w:rPr>
      <w:b/>
      <w:sz w:val="20"/>
    </w:rPr>
  </w:style>
  <w:style w:type="paragraph" w:styleId="Beschriftung">
    <w:name w:val="caption"/>
    <w:basedOn w:val="Standard"/>
    <w:next w:val="Standard"/>
    <w:uiPriority w:val="35"/>
    <w:qFormat/>
    <w:rsid w:val="00AA0775"/>
    <w:pPr>
      <w:spacing w:line="200" w:lineRule="exact"/>
    </w:pPr>
    <w:rPr>
      <w:rFonts w:ascii="Source Sans Pro" w:hAnsi="Source Sans Pro"/>
      <w:bCs/>
      <w:sz w:val="16"/>
      <w:szCs w:val="16"/>
    </w:rPr>
  </w:style>
  <w:style w:type="paragraph" w:customStyle="1" w:styleId="Grafik">
    <w:name w:val="Grafik"/>
    <w:basedOn w:val="Standard"/>
    <w:qFormat/>
    <w:rsid w:val="00AE1BFB"/>
    <w:pPr>
      <w:ind w:left="-28"/>
    </w:pPr>
  </w:style>
  <w:style w:type="paragraph" w:customStyle="1" w:styleId="NABUNummerierung">
    <w:name w:val="NABU Nummerierung"/>
    <w:basedOn w:val="Standard"/>
    <w:qFormat/>
    <w:rsid w:val="00410562"/>
    <w:pPr>
      <w:numPr>
        <w:numId w:val="1"/>
      </w:numPr>
      <w:spacing w:after="125"/>
      <w:contextualSpacing/>
    </w:pPr>
    <w:rPr>
      <w:szCs w:val="20"/>
      <w:lang w:val="en-US"/>
    </w:rPr>
  </w:style>
  <w:style w:type="paragraph" w:styleId="Listenabsatz">
    <w:name w:val="List Paragraph"/>
    <w:basedOn w:val="Standard"/>
    <w:uiPriority w:val="34"/>
    <w:qFormat/>
    <w:rsid w:val="00FD1FDE"/>
    <w:pPr>
      <w:ind w:left="284"/>
      <w:contextualSpacing/>
    </w:pPr>
  </w:style>
  <w:style w:type="paragraph" w:customStyle="1" w:styleId="NABUSeitenangabe">
    <w:name w:val="NABU Seitenangabe"/>
    <w:basedOn w:val="Standard"/>
    <w:semiHidden/>
    <w:qFormat/>
    <w:rsid w:val="007356A2"/>
    <w:pPr>
      <w:framePr w:w="748" w:h="255" w:hRule="exact" w:hSpace="142" w:wrap="around" w:vAnchor="page" w:hAnchor="page" w:x="10241" w:y="1050"/>
      <w:spacing w:after="0" w:line="250" w:lineRule="exact"/>
      <w:jc w:val="right"/>
    </w:pPr>
    <w:rPr>
      <w:rFonts w:ascii="Source Sans Pro" w:hAnsi="Source Sans Pro"/>
    </w:rPr>
  </w:style>
  <w:style w:type="paragraph" w:customStyle="1" w:styleId="NABUFolgeseitenKennungundTitel">
    <w:name w:val="NABU Folgeseiten Kennung und Titel"/>
    <w:basedOn w:val="Standard"/>
    <w:qFormat/>
    <w:rsid w:val="007356A2"/>
    <w:pPr>
      <w:framePr w:w="7938" w:h="255" w:hRule="exact" w:hSpace="142" w:wrap="around" w:vAnchor="page" w:hAnchor="page" w:x="2303" w:y="1050"/>
      <w:spacing w:after="0"/>
    </w:pPr>
    <w:rPr>
      <w:rFonts w:ascii="Source Sans Pro" w:hAnsi="Source Sans Pro"/>
      <w:caps/>
    </w:rPr>
  </w:style>
  <w:style w:type="paragraph" w:styleId="Dokumentstruktur">
    <w:name w:val="Document Map"/>
    <w:basedOn w:val="Standard"/>
    <w:link w:val="DokumentstrukturZchn"/>
    <w:uiPriority w:val="99"/>
    <w:semiHidden/>
    <w:unhideWhenUsed/>
    <w:rsid w:val="00FD1FDE"/>
    <w:pPr>
      <w:spacing w:after="0" w:line="240" w:lineRule="auto"/>
    </w:pPr>
    <w:rPr>
      <w:rFonts w:ascii="Tahoma" w:hAnsi="Tahoma"/>
      <w:color w:val="auto"/>
      <w:sz w:val="16"/>
      <w:szCs w:val="16"/>
      <w:lang w:eastAsia="de-DE"/>
    </w:rPr>
  </w:style>
  <w:style w:type="character" w:customStyle="1" w:styleId="DokumentstrukturZchn">
    <w:name w:val="Dokumentstruktur Zchn"/>
    <w:basedOn w:val="Absatz-Standardschriftart"/>
    <w:link w:val="Dokumentstruktur"/>
    <w:uiPriority w:val="99"/>
    <w:semiHidden/>
    <w:locked/>
    <w:rsid w:val="00FD1FDE"/>
    <w:rPr>
      <w:rFonts w:ascii="Tahoma" w:hAnsi="Tahoma" w:cs="Times New Roman"/>
      <w:sz w:val="16"/>
    </w:rPr>
  </w:style>
  <w:style w:type="paragraph" w:customStyle="1" w:styleId="Marginalspalte">
    <w:name w:val="Marginalspalte"/>
    <w:basedOn w:val="Standard"/>
    <w:qFormat/>
    <w:rsid w:val="00B01988"/>
    <w:pPr>
      <w:framePr w:w="2264" w:h="476" w:hSpace="142" w:wrap="around" w:vAnchor="text" w:hAnchor="page" w:x="8727" w:y="1" w:anchorLock="1"/>
      <w:spacing w:after="0"/>
    </w:pPr>
    <w:rPr>
      <w:rFonts w:ascii="Source Sans Pro" w:hAnsi="Source Sans Pro"/>
      <w:sz w:val="16"/>
      <w:szCs w:val="16"/>
    </w:rPr>
  </w:style>
  <w:style w:type="paragraph" w:customStyle="1" w:styleId="NABUXDistanz">
    <w:name w:val="NABU_X_Distanz"/>
    <w:basedOn w:val="Standard"/>
    <w:semiHidden/>
    <w:qFormat/>
    <w:rsid w:val="005941C7"/>
    <w:pPr>
      <w:framePr w:w="1134" w:h="4122" w:hSpace="142" w:wrap="notBeside" w:vAnchor="page" w:hAnchor="page" w:x="1" w:y="2655" w:anchorLock="1"/>
    </w:pPr>
    <w:rPr>
      <w:noProof/>
      <w:color w:val="FFFFFF"/>
      <w:lang w:eastAsia="de-DE"/>
    </w:rPr>
  </w:style>
  <w:style w:type="paragraph" w:customStyle="1" w:styleId="Marginalspalteblau">
    <w:name w:val="Marginalspalte blau"/>
    <w:basedOn w:val="Marginalspalte"/>
    <w:qFormat/>
    <w:rsid w:val="002B7F58"/>
    <w:pPr>
      <w:framePr w:wrap="around"/>
    </w:pPr>
    <w:rPr>
      <w:color w:val="0068B4"/>
    </w:rPr>
  </w:style>
  <w:style w:type="character" w:customStyle="1" w:styleId="MarginalspalteTitelblau">
    <w:name w:val="Marginalspalte Titel blau"/>
    <w:uiPriority w:val="1"/>
    <w:qFormat/>
    <w:rsid w:val="002B7F58"/>
    <w:rPr>
      <w:b/>
      <w:color w:val="0068B4"/>
      <w:sz w:val="20"/>
    </w:rPr>
  </w:style>
  <w:style w:type="table" w:styleId="Tabellenraster">
    <w:name w:val="Table Grid"/>
    <w:basedOn w:val="NormaleTabelle"/>
    <w:uiPriority w:val="59"/>
    <w:rsid w:val="00E0239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chattierung-Akzent11">
    <w:name w:val="Helle Schattierung - Akzent 11"/>
    <w:basedOn w:val="NormaleTabelle"/>
    <w:uiPriority w:val="60"/>
    <w:rsid w:val="00E02394"/>
    <w:rPr>
      <w:rFonts w:cs="Times New Roman"/>
      <w:color w:val="006031"/>
    </w:rPr>
    <w:tblPr>
      <w:tblStyleRowBandSize w:val="1"/>
      <w:tblStyleColBandSize w:val="1"/>
      <w:tblBorders>
        <w:top w:val="single" w:sz="8" w:space="0" w:color="008143"/>
        <w:bottom w:val="single" w:sz="8" w:space="0" w:color="008143"/>
      </w:tblBorders>
    </w:tblPr>
    <w:tblStylePr w:type="firstRow">
      <w:pPr>
        <w:spacing w:before="0" w:after="0"/>
      </w:pPr>
      <w:rPr>
        <w:rFonts w:cs="Times New Roman"/>
        <w:b/>
        <w:bCs/>
      </w:rPr>
      <w:tblPr/>
      <w:tcPr>
        <w:tcBorders>
          <w:top w:val="single" w:sz="8" w:space="0" w:color="008143"/>
          <w:left w:val="nil"/>
          <w:bottom w:val="single" w:sz="8" w:space="0" w:color="008143"/>
          <w:right w:val="nil"/>
          <w:insideH w:val="nil"/>
          <w:insideV w:val="nil"/>
        </w:tcBorders>
      </w:tcPr>
    </w:tblStylePr>
    <w:tblStylePr w:type="lastRow">
      <w:pPr>
        <w:spacing w:before="0" w:after="0"/>
      </w:pPr>
      <w:rPr>
        <w:rFonts w:cs="Times New Roman"/>
        <w:b/>
        <w:bCs/>
      </w:rPr>
      <w:tblPr/>
      <w:tcPr>
        <w:tcBorders>
          <w:top w:val="single" w:sz="8" w:space="0" w:color="008143"/>
          <w:left w:val="nil"/>
          <w:bottom w:val="single" w:sz="8" w:space="0" w:color="008143"/>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A0FFD1"/>
      </w:tcPr>
    </w:tblStylePr>
    <w:tblStylePr w:type="band1Horz">
      <w:rPr>
        <w:rFonts w:cs="Times New Roman"/>
      </w:rPr>
      <w:tblPr/>
      <w:tcPr>
        <w:tcBorders>
          <w:left w:val="nil"/>
          <w:right w:val="nil"/>
          <w:insideH w:val="nil"/>
          <w:insideV w:val="nil"/>
        </w:tcBorders>
        <w:shd w:val="clear" w:color="auto" w:fill="A0FFD1"/>
      </w:tcPr>
    </w:tblStylePr>
  </w:style>
  <w:style w:type="table" w:customStyle="1" w:styleId="HellesRaster1">
    <w:name w:val="Helles Raster1"/>
    <w:basedOn w:val="NormaleTabelle"/>
    <w:uiPriority w:val="62"/>
    <w:rsid w:val="00E02394"/>
    <w:rPr>
      <w:rFonts w:cs="Times New Roman"/>
    </w:rPr>
    <w:tblPr>
      <w:tblStyleRowBandSize w:val="1"/>
      <w:tblStyleColBandSize w:val="1"/>
      <w:tblBorders>
        <w:top w:val="single" w:sz="8" w:space="0" w:color="292934"/>
        <w:left w:val="single" w:sz="8" w:space="0" w:color="292934"/>
        <w:bottom w:val="single" w:sz="8" w:space="0" w:color="292934"/>
        <w:right w:val="single" w:sz="8" w:space="0" w:color="292934"/>
        <w:insideH w:val="single" w:sz="8" w:space="0" w:color="292934"/>
        <w:insideV w:val="single" w:sz="8" w:space="0" w:color="292934"/>
      </w:tblBorders>
    </w:tblPr>
    <w:tblStylePr w:type="firstRow">
      <w:pPr>
        <w:spacing w:before="0" w:after="0"/>
      </w:pPr>
      <w:rPr>
        <w:rFonts w:ascii="Times New Roman" w:eastAsia="Times New Roman" w:hAnsi="Times New Roman" w:cs="Times New Roman"/>
        <w:b/>
        <w:bCs/>
      </w:rPr>
      <w:tblPr/>
      <w:tcPr>
        <w:tcBorders>
          <w:top w:val="single" w:sz="8" w:space="0" w:color="292934"/>
          <w:left w:val="single" w:sz="8" w:space="0" w:color="292934"/>
          <w:bottom w:val="single" w:sz="18" w:space="0" w:color="292934"/>
          <w:right w:val="single" w:sz="8" w:space="0" w:color="292934"/>
          <w:insideH w:val="nil"/>
          <w:insideV w:val="single" w:sz="8" w:space="0" w:color="292934"/>
        </w:tcBorders>
      </w:tcPr>
    </w:tblStylePr>
    <w:tblStylePr w:type="lastRow">
      <w:pPr>
        <w:spacing w:before="0" w:after="0"/>
      </w:pPr>
      <w:rPr>
        <w:rFonts w:ascii="Times New Roman" w:eastAsia="Times New Roman" w:hAnsi="Times New Roman" w:cs="Times New Roman"/>
        <w:b/>
        <w:bCs/>
      </w:rPr>
      <w:tblPr/>
      <w:tcPr>
        <w:tcBorders>
          <w:top w:val="double" w:sz="6" w:space="0" w:color="292934"/>
          <w:left w:val="single" w:sz="8" w:space="0" w:color="292934"/>
          <w:bottom w:val="single" w:sz="8" w:space="0" w:color="292934"/>
          <w:right w:val="single" w:sz="8" w:space="0" w:color="292934"/>
          <w:insideH w:val="nil"/>
          <w:insideV w:val="single" w:sz="8" w:space="0" w:color="292934"/>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292934"/>
          <w:left w:val="single" w:sz="8" w:space="0" w:color="292934"/>
          <w:bottom w:val="single" w:sz="8" w:space="0" w:color="292934"/>
          <w:right w:val="single" w:sz="8" w:space="0" w:color="292934"/>
        </w:tcBorders>
      </w:tcPr>
    </w:tblStylePr>
    <w:tblStylePr w:type="band1Vert">
      <w:rPr>
        <w:rFonts w:cs="Times New Roman"/>
      </w:rPr>
      <w:tblPr/>
      <w:tcPr>
        <w:tcBorders>
          <w:top w:val="single" w:sz="8" w:space="0" w:color="292934"/>
          <w:left w:val="single" w:sz="8" w:space="0" w:color="292934"/>
          <w:bottom w:val="single" w:sz="8" w:space="0" w:color="292934"/>
          <w:right w:val="single" w:sz="8" w:space="0" w:color="292934"/>
        </w:tcBorders>
        <w:shd w:val="clear" w:color="auto" w:fill="C5C5D1"/>
      </w:tcPr>
    </w:tblStylePr>
    <w:tblStylePr w:type="band1Horz">
      <w:rPr>
        <w:rFonts w:cs="Times New Roman"/>
      </w:rPr>
      <w:tblPr/>
      <w:tcPr>
        <w:tcBorders>
          <w:top w:val="single" w:sz="8" w:space="0" w:color="292934"/>
          <w:left w:val="single" w:sz="8" w:space="0" w:color="292934"/>
          <w:bottom w:val="single" w:sz="8" w:space="0" w:color="292934"/>
          <w:right w:val="single" w:sz="8" w:space="0" w:color="292934"/>
          <w:insideV w:val="single" w:sz="8" w:space="0" w:color="292934"/>
        </w:tcBorders>
        <w:shd w:val="clear" w:color="auto" w:fill="C5C5D1"/>
      </w:tcPr>
    </w:tblStylePr>
    <w:tblStylePr w:type="band2Horz">
      <w:rPr>
        <w:rFonts w:cs="Times New Roman"/>
      </w:rPr>
      <w:tblPr/>
      <w:tcPr>
        <w:tcBorders>
          <w:top w:val="single" w:sz="8" w:space="0" w:color="292934"/>
          <w:left w:val="single" w:sz="8" w:space="0" w:color="292934"/>
          <w:bottom w:val="single" w:sz="8" w:space="0" w:color="292934"/>
          <w:right w:val="single" w:sz="8" w:space="0" w:color="292934"/>
          <w:insideV w:val="single" w:sz="8" w:space="0" w:color="292934"/>
        </w:tcBorders>
      </w:tcPr>
    </w:tblStylePr>
  </w:style>
  <w:style w:type="table" w:customStyle="1" w:styleId="HelleSchattierung1">
    <w:name w:val="Helle Schattierung1"/>
    <w:basedOn w:val="NormaleTabelle"/>
    <w:uiPriority w:val="60"/>
    <w:rsid w:val="00E02394"/>
    <w:rPr>
      <w:rFonts w:cs="Times New Roman"/>
      <w:color w:val="1E1E26"/>
    </w:rPr>
    <w:tblPr>
      <w:tblStyleRowBandSize w:val="1"/>
      <w:tblStyleColBandSize w:val="1"/>
      <w:tblBorders>
        <w:top w:val="single" w:sz="8" w:space="0" w:color="292934"/>
        <w:bottom w:val="single" w:sz="8" w:space="0" w:color="292934"/>
      </w:tblBorders>
    </w:tblPr>
    <w:tblStylePr w:type="firstRow">
      <w:pPr>
        <w:spacing w:before="0" w:after="0"/>
      </w:pPr>
      <w:rPr>
        <w:rFonts w:cs="Times New Roman"/>
        <w:b/>
        <w:bCs/>
        <w:color w:val="292934"/>
      </w:rPr>
      <w:tblPr/>
      <w:tcPr>
        <w:tcBorders>
          <w:top w:val="nil"/>
          <w:left w:val="nil"/>
          <w:bottom w:val="single" w:sz="8" w:space="0" w:color="auto"/>
          <w:right w:val="nil"/>
          <w:insideH w:val="nil"/>
          <w:insideV w:val="nil"/>
          <w:tl2br w:val="nil"/>
          <w:tr2bl w:val="nil"/>
        </w:tcBorders>
        <w:shd w:val="clear" w:color="auto" w:fill="D9D9D9"/>
      </w:tcPr>
    </w:tblStylePr>
    <w:tblStylePr w:type="lastRow">
      <w:pPr>
        <w:spacing w:before="0" w:after="0"/>
      </w:pPr>
      <w:rPr>
        <w:rFonts w:cs="Times New Roman"/>
        <w:b/>
        <w:bCs/>
      </w:rPr>
      <w:tblPr/>
      <w:tcPr>
        <w:tcBorders>
          <w:top w:val="single" w:sz="8" w:space="0" w:color="292934"/>
          <w:left w:val="nil"/>
          <w:bottom w:val="single" w:sz="8" w:space="0" w:color="292934"/>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5C5D1"/>
      </w:tcPr>
    </w:tblStylePr>
    <w:tblStylePr w:type="band1Horz">
      <w:rPr>
        <w:rFonts w:cs="Times New Roman"/>
      </w:rPr>
      <w:tblPr/>
      <w:tcPr>
        <w:tcBorders>
          <w:top w:val="nil"/>
          <w:left w:val="nil"/>
          <w:bottom w:val="nil"/>
          <w:right w:val="nil"/>
          <w:insideH w:val="nil"/>
          <w:insideV w:val="single" w:sz="8" w:space="0" w:color="FFFFFF"/>
          <w:tl2br w:val="nil"/>
          <w:tr2bl w:val="nil"/>
        </w:tcBorders>
        <w:shd w:val="clear" w:color="auto" w:fill="D9D9D9"/>
      </w:tcPr>
    </w:tblStylePr>
    <w:tblStylePr w:type="band2Horz">
      <w:rPr>
        <w:rFonts w:cs="Times New Roman"/>
      </w:rPr>
      <w:tblPr/>
      <w:tcPr>
        <w:tcBorders>
          <w:top w:val="nil"/>
          <w:left w:val="nil"/>
          <w:bottom w:val="nil"/>
          <w:right w:val="nil"/>
          <w:insideH w:val="nil"/>
          <w:insideV w:val="single" w:sz="8" w:space="0" w:color="FFFFFF"/>
          <w:tl2br w:val="nil"/>
          <w:tr2bl w:val="nil"/>
        </w:tcBorders>
      </w:tcPr>
    </w:tblStylePr>
  </w:style>
  <w:style w:type="table" w:customStyle="1" w:styleId="NABUInfotabelle">
    <w:name w:val="NABU Infotabelle"/>
    <w:basedOn w:val="NormaleTabelle"/>
    <w:uiPriority w:val="99"/>
    <w:qFormat/>
    <w:rsid w:val="003F5F20"/>
    <w:rPr>
      <w:rFonts w:ascii="Source Sans Pro" w:hAnsi="Source Sans Pro" w:cs="Times New Roman"/>
      <w:sz w:val="16"/>
    </w:rPr>
    <w:tblPr>
      <w:tblStyleRowBandSize w:val="1"/>
      <w:tblInd w:w="113" w:type="dxa"/>
      <w:tblBorders>
        <w:insideV w:val="single" w:sz="18" w:space="0" w:color="FFFFFF"/>
      </w:tblBorders>
      <w:tblCellMar>
        <w:top w:w="28" w:type="dxa"/>
        <w:bottom w:w="28" w:type="dxa"/>
        <w:right w:w="85" w:type="dxa"/>
      </w:tblCellMar>
    </w:tblPr>
    <w:tblStylePr w:type="firstRow">
      <w:rPr>
        <w:rFonts w:cs="Times New Roman"/>
        <w:b/>
      </w:rPr>
      <w:tblPr/>
      <w:tcPr>
        <w:tcBorders>
          <w:bottom w:val="single" w:sz="8" w:space="0" w:color="auto"/>
        </w:tcBorders>
        <w:shd w:val="clear" w:color="auto" w:fill="E3E2D4"/>
      </w:tcPr>
    </w:tblStylePr>
    <w:tblStylePr w:type="band2Horz">
      <w:pPr>
        <w:spacing w:beforeLines="0" w:beforeAutospacing="0" w:afterLines="0" w:afterAutospacing="0" w:line="250" w:lineRule="atLeast"/>
      </w:pPr>
      <w:rPr>
        <w:rFonts w:cs="Times New Roman"/>
        <w:sz w:val="16"/>
      </w:rPr>
      <w:tblPr/>
      <w:tcPr>
        <w:shd w:val="clear" w:color="auto" w:fill="E3E2D4"/>
      </w:tcPr>
    </w:tblStylePr>
  </w:style>
  <w:style w:type="table" w:styleId="HelleSchattierung-Akzent2">
    <w:name w:val="Light Shading Accent 2"/>
    <w:basedOn w:val="NormaleTabelle"/>
    <w:uiPriority w:val="60"/>
    <w:rsid w:val="00820AF4"/>
    <w:rPr>
      <w:rFonts w:cs="Times New Roman"/>
      <w:color w:val="58891E"/>
    </w:rPr>
    <w:tblPr>
      <w:tblStyleRowBandSize w:val="1"/>
      <w:tblStyleColBandSize w:val="1"/>
      <w:tblBorders>
        <w:top w:val="single" w:sz="8" w:space="0" w:color="76B828"/>
        <w:bottom w:val="single" w:sz="8" w:space="0" w:color="76B828"/>
      </w:tblBorders>
    </w:tblPr>
    <w:tblStylePr w:type="firstRow">
      <w:pPr>
        <w:spacing w:before="0" w:after="0"/>
      </w:pPr>
      <w:rPr>
        <w:rFonts w:cs="Times New Roman"/>
        <w:b/>
        <w:bCs/>
      </w:rPr>
      <w:tblPr/>
      <w:tcPr>
        <w:tcBorders>
          <w:top w:val="single" w:sz="8" w:space="0" w:color="76B828"/>
          <w:left w:val="nil"/>
          <w:bottom w:val="single" w:sz="8" w:space="0" w:color="76B828"/>
          <w:right w:val="nil"/>
          <w:insideH w:val="nil"/>
          <w:insideV w:val="nil"/>
        </w:tcBorders>
      </w:tcPr>
    </w:tblStylePr>
    <w:tblStylePr w:type="lastRow">
      <w:pPr>
        <w:spacing w:before="0" w:after="0"/>
      </w:pPr>
      <w:rPr>
        <w:rFonts w:cs="Times New Roman"/>
        <w:b/>
        <w:bCs/>
      </w:rPr>
      <w:tblPr/>
      <w:tcPr>
        <w:tcBorders>
          <w:top w:val="single" w:sz="8" w:space="0" w:color="76B828"/>
          <w:left w:val="nil"/>
          <w:bottom w:val="single" w:sz="8" w:space="0" w:color="76B82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DF2C4"/>
      </w:tcPr>
    </w:tblStylePr>
    <w:tblStylePr w:type="band1Horz">
      <w:rPr>
        <w:rFonts w:cs="Times New Roman"/>
      </w:rPr>
      <w:tblPr/>
      <w:tcPr>
        <w:tcBorders>
          <w:left w:val="nil"/>
          <w:right w:val="nil"/>
          <w:insideH w:val="nil"/>
          <w:insideV w:val="nil"/>
        </w:tcBorders>
        <w:shd w:val="clear" w:color="auto" w:fill="DDF2C4"/>
      </w:tcPr>
    </w:tblStylePr>
  </w:style>
  <w:style w:type="paragraph" w:customStyle="1" w:styleId="MarginalspalteGrafik">
    <w:name w:val="Marginalspalte Grafik"/>
    <w:basedOn w:val="Marginalspalte"/>
    <w:qFormat/>
    <w:rsid w:val="00AA0775"/>
    <w:pPr>
      <w:framePr w:w="3187" w:wrap="around"/>
      <w:spacing w:after="125" w:line="200" w:lineRule="atLeast"/>
    </w:pPr>
  </w:style>
  <w:style w:type="paragraph" w:customStyle="1" w:styleId="Tabellenberschrift">
    <w:name w:val="Tabellenüberschrift"/>
    <w:basedOn w:val="berschrift2"/>
    <w:qFormat/>
    <w:rsid w:val="00084BF5"/>
    <w:pPr>
      <w:spacing w:after="125"/>
    </w:pPr>
  </w:style>
  <w:style w:type="paragraph" w:customStyle="1" w:styleId="Impressum">
    <w:name w:val="Impressum"/>
    <w:basedOn w:val="Standard"/>
    <w:qFormat/>
    <w:rsid w:val="00084BF5"/>
    <w:pPr>
      <w:spacing w:before="250" w:after="0" w:line="180" w:lineRule="atLeast"/>
      <w:contextualSpacing/>
    </w:pPr>
    <w:rPr>
      <w:rFonts w:ascii="Source Sans Pro" w:hAnsi="Source Sans Pro"/>
      <w:sz w:val="16"/>
      <w:szCs w:val="16"/>
    </w:rPr>
  </w:style>
  <w:style w:type="character" w:styleId="Hyperlink">
    <w:name w:val="Hyperlink"/>
    <w:basedOn w:val="Absatz-Standardschriftart"/>
    <w:uiPriority w:val="99"/>
    <w:semiHidden/>
    <w:rsid w:val="0007708C"/>
    <w:rPr>
      <w:rFonts w:cs="Times New Roman"/>
      <w:color w:val="auto"/>
      <w:u w:val="none"/>
    </w:rPr>
  </w:style>
  <w:style w:type="character" w:customStyle="1" w:styleId="BesuchterHyperlink">
    <w:name w:val="BesuchterHyperlink"/>
    <w:uiPriority w:val="99"/>
    <w:semiHidden/>
    <w:rsid w:val="0007708C"/>
    <w:rPr>
      <w:color w:val="auto"/>
      <w:u w:val="none"/>
    </w:rPr>
  </w:style>
  <w:style w:type="paragraph" w:customStyle="1" w:styleId="NABUGliederung">
    <w:name w:val="NABU Gliederung"/>
    <w:basedOn w:val="Standard"/>
    <w:qFormat/>
    <w:rsid w:val="001066AF"/>
    <w:pPr>
      <w:numPr>
        <w:numId w:val="2"/>
      </w:numPr>
      <w:contextualSpacing/>
    </w:pPr>
  </w:style>
  <w:style w:type="paragraph" w:customStyle="1" w:styleId="NABUGliederungPfeile">
    <w:name w:val="NABU Gliederung Pfeile"/>
    <w:basedOn w:val="Standard"/>
    <w:qFormat/>
    <w:rsid w:val="00E34E9E"/>
    <w:pPr>
      <w:numPr>
        <w:numId w:val="3"/>
      </w:numPr>
      <w:spacing w:after="125"/>
      <w:contextualSpacing/>
    </w:pPr>
  </w:style>
  <w:style w:type="paragraph" w:customStyle="1" w:styleId="MarginalspalteBeschriftung">
    <w:name w:val="Marginalspalte Beschriftung"/>
    <w:basedOn w:val="MarginalspalteGrafik"/>
    <w:qFormat/>
    <w:rsid w:val="00207A5D"/>
    <w:pPr>
      <w:framePr w:wrap="around"/>
    </w:pPr>
  </w:style>
  <w:style w:type="paragraph" w:customStyle="1" w:styleId="Thema">
    <w:name w:val="Thema"/>
    <w:basedOn w:val="Standard"/>
    <w:qFormat/>
    <w:rsid w:val="009E0D70"/>
    <w:pPr>
      <w:framePr w:w="3030" w:h="238" w:hRule="exact" w:hSpace="142" w:wrap="around" w:vAnchor="page" w:hAnchor="page" w:x="1693" w:y="2433" w:anchorLock="1"/>
      <w:spacing w:after="0" w:line="240" w:lineRule="exact"/>
    </w:pPr>
    <w:rPr>
      <w:rFonts w:ascii="Source Sans Pro" w:hAnsi="Source Sans Pro"/>
      <w:caps/>
    </w:rPr>
  </w:style>
  <w:style w:type="paragraph" w:customStyle="1" w:styleId="NABULogoplatzhalter">
    <w:name w:val="NABU Logoplatzhalter"/>
    <w:basedOn w:val="Standard"/>
    <w:semiHidden/>
    <w:qFormat/>
    <w:rsid w:val="00285698"/>
    <w:pPr>
      <w:spacing w:after="0" w:line="240" w:lineRule="atLeast"/>
    </w:pPr>
    <w:rPr>
      <w:noProof/>
      <w:lang w:eastAsia="de-DE"/>
    </w:rPr>
  </w:style>
  <w:style w:type="paragraph" w:customStyle="1" w:styleId="Tabelle">
    <w:name w:val="Tabelle"/>
    <w:basedOn w:val="Standard"/>
    <w:link w:val="TabelleZchn"/>
    <w:qFormat/>
    <w:rsid w:val="00807216"/>
    <w:pPr>
      <w:spacing w:after="0"/>
    </w:pPr>
    <w:rPr>
      <w:rFonts w:ascii="Source Sans Pro" w:hAnsi="Source Sans Pro"/>
    </w:rPr>
  </w:style>
  <w:style w:type="character" w:customStyle="1" w:styleId="TabelleZchn">
    <w:name w:val="Tabelle Zchn"/>
    <w:link w:val="Tabelle"/>
    <w:locked/>
    <w:rsid w:val="00807216"/>
    <w:rPr>
      <w:rFonts w:ascii="Source Sans Pro" w:hAnsi="Source Sans Pro"/>
      <w:color w:val="000000"/>
      <w:sz w:val="18"/>
      <w:lang w:val="x-none" w:eastAsia="en-US"/>
    </w:rPr>
  </w:style>
  <w:style w:type="paragraph" w:customStyle="1" w:styleId="Bulletpoints">
    <w:name w:val="Bullet points"/>
    <w:basedOn w:val="Standard"/>
    <w:rsid w:val="001066AF"/>
    <w:pPr>
      <w:spacing w:after="60" w:line="240" w:lineRule="auto"/>
    </w:pPr>
    <w:rPr>
      <w:rFonts w:ascii="Helvetica 55 Roman" w:hAnsi="Helvetica 55 Roman"/>
      <w:color w:val="auto"/>
      <w:sz w:val="22"/>
      <w:szCs w:val="22"/>
      <w:lang w:eastAsia="de-DE"/>
    </w:rPr>
  </w:style>
  <w:style w:type="paragraph" w:styleId="Kommentartext">
    <w:name w:val="annotation text"/>
    <w:basedOn w:val="Standard"/>
    <w:link w:val="KommentartextZchn"/>
    <w:uiPriority w:val="99"/>
    <w:semiHidden/>
    <w:unhideWhenUsed/>
    <w:rsid w:val="001066AF"/>
    <w:pPr>
      <w:spacing w:after="60" w:line="240" w:lineRule="auto"/>
    </w:pPr>
    <w:rPr>
      <w:rFonts w:ascii="Helvetica 55 Roman" w:hAnsi="Helvetica 55 Roman"/>
      <w:color w:val="auto"/>
      <w:szCs w:val="20"/>
      <w:lang w:eastAsia="de-DE"/>
    </w:rPr>
  </w:style>
  <w:style w:type="character" w:customStyle="1" w:styleId="KommentartextZchn">
    <w:name w:val="Kommentartext Zchn"/>
    <w:basedOn w:val="Absatz-Standardschriftart"/>
    <w:link w:val="Kommentartext"/>
    <w:uiPriority w:val="99"/>
    <w:semiHidden/>
    <w:locked/>
    <w:rsid w:val="001066AF"/>
    <w:rPr>
      <w:rFonts w:ascii="Helvetica 55 Roman" w:hAnsi="Helvetica 55 Roman" w:cs="Times New Roman"/>
    </w:rPr>
  </w:style>
  <w:style w:type="character" w:styleId="Kommentarzeichen">
    <w:name w:val="annotation reference"/>
    <w:basedOn w:val="Absatz-Standardschriftart"/>
    <w:uiPriority w:val="99"/>
    <w:semiHidden/>
    <w:unhideWhenUsed/>
    <w:rsid w:val="009315EF"/>
    <w:rPr>
      <w:rFonts w:cs="Times New Roman"/>
      <w:sz w:val="16"/>
    </w:rPr>
  </w:style>
  <w:style w:type="paragraph" w:styleId="Kommentarthema">
    <w:name w:val="annotation subject"/>
    <w:basedOn w:val="Kommentartext"/>
    <w:next w:val="Kommentartext"/>
    <w:link w:val="KommentarthemaZchn"/>
    <w:uiPriority w:val="99"/>
    <w:semiHidden/>
    <w:unhideWhenUsed/>
    <w:rsid w:val="009315EF"/>
    <w:pPr>
      <w:spacing w:after="120" w:line="250" w:lineRule="atLeast"/>
    </w:pPr>
    <w:rPr>
      <w:b/>
      <w:bCs/>
      <w:color w:val="000000"/>
      <w:lang w:eastAsia="en-US"/>
    </w:rPr>
  </w:style>
  <w:style w:type="character" w:customStyle="1" w:styleId="KommentarthemaZchn">
    <w:name w:val="Kommentarthema Zchn"/>
    <w:basedOn w:val="KommentartextZchn"/>
    <w:link w:val="Kommentarthema"/>
    <w:uiPriority w:val="99"/>
    <w:semiHidden/>
    <w:locked/>
    <w:rsid w:val="009315EF"/>
    <w:rPr>
      <w:rFonts w:ascii="Helvetica 55 Roman" w:hAnsi="Helvetica 55 Roman" w:cs="Times New Roman"/>
      <w:b/>
      <w:color w:val="000000"/>
      <w:lang w:val="x-none" w:eastAsia="en-US"/>
    </w:rPr>
  </w:style>
  <w:style w:type="character" w:styleId="Fett">
    <w:name w:val="Strong"/>
    <w:basedOn w:val="Absatz-Standardschriftart"/>
    <w:uiPriority w:val="22"/>
    <w:qFormat/>
    <w:rsid w:val="00DD16C1"/>
    <w:rPr>
      <w:rFonts w:cs="Times New Roman"/>
      <w:b/>
    </w:rPr>
  </w:style>
  <w:style w:type="paragraph" w:customStyle="1" w:styleId="aufzhlung">
    <w:name w:val="aufzhlung"/>
    <w:basedOn w:val="Standard"/>
    <w:rsid w:val="00207451"/>
    <w:pPr>
      <w:spacing w:before="100" w:beforeAutospacing="1" w:after="100" w:afterAutospacing="1" w:line="240" w:lineRule="auto"/>
    </w:pPr>
    <w:rPr>
      <w:rFonts w:ascii="Times New Roman" w:hAnsi="Times New Roman"/>
      <w:color w:val="auto"/>
      <w:sz w:val="24"/>
      <w:szCs w:val="24"/>
      <w:lang w:eastAsia="de-DE"/>
    </w:rPr>
  </w:style>
  <w:style w:type="numbering" w:customStyle="1" w:styleId="Pfeile">
    <w:name w:val="Pfeile"/>
    <w:pPr>
      <w:numPr>
        <w:numId w:val="5"/>
      </w:numPr>
    </w:pPr>
  </w:style>
  <w:style w:type="numbering" w:customStyle="1" w:styleId="Punkte">
    <w:name w:val="Punk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3305696">
      <w:marLeft w:val="0"/>
      <w:marRight w:val="0"/>
      <w:marTop w:val="0"/>
      <w:marBottom w:val="0"/>
      <w:divBdr>
        <w:top w:val="none" w:sz="0" w:space="0" w:color="auto"/>
        <w:left w:val="none" w:sz="0" w:space="0" w:color="auto"/>
        <w:bottom w:val="none" w:sz="0" w:space="0" w:color="auto"/>
        <w:right w:val="none" w:sz="0" w:space="0" w:color="auto"/>
      </w:divBdr>
    </w:div>
    <w:div w:id="1393305697">
      <w:marLeft w:val="0"/>
      <w:marRight w:val="0"/>
      <w:marTop w:val="0"/>
      <w:marBottom w:val="0"/>
      <w:divBdr>
        <w:top w:val="none" w:sz="0" w:space="0" w:color="auto"/>
        <w:left w:val="none" w:sz="0" w:space="0" w:color="auto"/>
        <w:bottom w:val="none" w:sz="0" w:space="0" w:color="auto"/>
        <w:right w:val="none" w:sz="0" w:space="0" w:color="auto"/>
      </w:divBdr>
    </w:div>
    <w:div w:id="1393305698">
      <w:marLeft w:val="0"/>
      <w:marRight w:val="0"/>
      <w:marTop w:val="0"/>
      <w:marBottom w:val="0"/>
      <w:divBdr>
        <w:top w:val="none" w:sz="0" w:space="0" w:color="auto"/>
        <w:left w:val="none" w:sz="0" w:space="0" w:color="auto"/>
        <w:bottom w:val="none" w:sz="0" w:space="0" w:color="auto"/>
        <w:right w:val="none" w:sz="0" w:space="0" w:color="auto"/>
      </w:divBdr>
    </w:div>
    <w:div w:id="1393305699">
      <w:marLeft w:val="0"/>
      <w:marRight w:val="0"/>
      <w:marTop w:val="0"/>
      <w:marBottom w:val="0"/>
      <w:divBdr>
        <w:top w:val="none" w:sz="0" w:space="0" w:color="auto"/>
        <w:left w:val="none" w:sz="0" w:space="0" w:color="auto"/>
        <w:bottom w:val="none" w:sz="0" w:space="0" w:color="auto"/>
        <w:right w:val="none" w:sz="0" w:space="0" w:color="auto"/>
      </w:divBdr>
    </w:div>
    <w:div w:id="13933057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3"/>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tje\AppData\Local\Temp\NABU_Infopapie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816E9-ACAF-1248-A4A2-79420D14F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C:\Users\santje\AppData\Local\Temp\NABU_Infopapier.dotx</Template>
  <TotalTime>0</TotalTime>
  <Pages>7</Pages>
  <Words>2886</Words>
  <Characters>18187</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Infopapier</vt:lpstr>
    </vt:vector>
  </TitlesOfParts>
  <Company>NABU</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Infopapier</dc:title>
  <dc:subject/>
  <dc:creator>Antje Sautter</dc:creator>
  <cp:keywords/>
  <dc:description>Infopapier | Office 2007</dc:description>
  <cp:lastModifiedBy>Microsoft Office User</cp:lastModifiedBy>
  <cp:revision>7</cp:revision>
  <cp:lastPrinted>2021-02-24T15:26:00Z</cp:lastPrinted>
  <dcterms:created xsi:type="dcterms:W3CDTF">2020-08-07T15:09:00Z</dcterms:created>
  <dcterms:modified xsi:type="dcterms:W3CDTF">2021-02-24T15:33:00Z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00!-000-00!</vt:lpwstr>
  </property>
  <property fmtid="{D5CDD505-2E9C-101B-9397-08002B2CF9AE}" pid="4" name="Erstellt von">
    <vt:lpwstr>office network</vt:lpwstr>
  </property>
  <property fmtid="{D5CDD505-2E9C-101B-9397-08002B2CF9AE}" pid="5" name="Erstellt am">
    <vt:lpwstr>10.09.2013</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11.09.2013</vt:lpwstr>
  </property>
</Properties>
</file>